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4242"/>
        <w:gridCol w:w="2517"/>
      </w:tblGrid>
      <w:tr w:rsidR="00842A2F" w:rsidTr="00A74CA8">
        <w:trPr>
          <w:trHeight w:val="2271"/>
        </w:trPr>
        <w:tc>
          <w:tcPr>
            <w:tcW w:w="3379" w:type="dxa"/>
          </w:tcPr>
          <w:p w:rsidR="00842A2F" w:rsidRDefault="00842A2F" w:rsidP="000D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2F" w:rsidRDefault="00842A2F" w:rsidP="000D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2F" w:rsidRDefault="00842A2F" w:rsidP="000D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2F" w:rsidRDefault="00842A2F" w:rsidP="000D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53" w:rsidRPr="000D2F83" w:rsidRDefault="008870A0" w:rsidP="000D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D2253" w:rsidRPr="000D2F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D2253" w:rsidRPr="000D2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3D2253" w:rsidRPr="000D2F83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3D2253" w:rsidRPr="000D2F83" w:rsidRDefault="00594F22" w:rsidP="00887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3D2253" w:rsidRPr="000D2F8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D2253" w:rsidRPr="000D2F8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3D2253" w:rsidRPr="000D2F83">
              <w:rPr>
                <w:rFonts w:ascii="Times New Roman" w:hAnsi="Times New Roman" w:cs="Times New Roman"/>
                <w:sz w:val="24"/>
                <w:szCs w:val="24"/>
              </w:rPr>
              <w:t xml:space="preserve">ольятти,  </w:t>
            </w:r>
            <w:r w:rsidR="000D2F83">
              <w:rPr>
                <w:rFonts w:ascii="Times New Roman" w:hAnsi="Times New Roman" w:cs="Times New Roman"/>
                <w:sz w:val="24"/>
                <w:szCs w:val="24"/>
              </w:rPr>
              <w:t xml:space="preserve">ГК </w:t>
            </w:r>
            <w:r w:rsidR="003D2253" w:rsidRPr="000D2F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4574">
              <w:rPr>
                <w:rFonts w:ascii="Times New Roman" w:hAnsi="Times New Roman" w:cs="Times New Roman"/>
                <w:sz w:val="24"/>
                <w:szCs w:val="24"/>
              </w:rPr>
              <w:t>Жигулевская д</w:t>
            </w:r>
            <w:r w:rsidR="008870A0">
              <w:rPr>
                <w:rFonts w:ascii="Times New Roman" w:hAnsi="Times New Roman" w:cs="Times New Roman"/>
                <w:sz w:val="24"/>
                <w:szCs w:val="24"/>
              </w:rPr>
              <w:t>олина</w:t>
            </w:r>
            <w:r w:rsidR="003D2253" w:rsidRPr="000D2F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2" w:type="dxa"/>
          </w:tcPr>
          <w:p w:rsidR="00842A2F" w:rsidRDefault="00842A2F" w:rsidP="000D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2F" w:rsidRDefault="00842A2F" w:rsidP="000D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2F" w:rsidRDefault="00842A2F" w:rsidP="000D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2F" w:rsidRDefault="00842A2F" w:rsidP="000D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53" w:rsidRPr="000D2F83" w:rsidRDefault="008870A0" w:rsidP="000D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="0059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2253" w:rsidRPr="000D2F8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="00594F22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</w:t>
            </w:r>
            <w:r w:rsidR="003D2253" w:rsidRPr="000D2F83">
              <w:rPr>
                <w:rFonts w:ascii="Times New Roman" w:hAnsi="Times New Roman" w:cs="Times New Roman"/>
                <w:sz w:val="24"/>
                <w:szCs w:val="24"/>
              </w:rPr>
              <w:t>форум «</w:t>
            </w:r>
            <w:r w:rsidR="000D2F83">
              <w:rPr>
                <w:rFonts w:ascii="Times New Roman" w:hAnsi="Times New Roman" w:cs="Times New Roman"/>
                <w:sz w:val="24"/>
                <w:szCs w:val="24"/>
              </w:rPr>
              <w:t>Россия С</w:t>
            </w:r>
            <w:r w:rsidR="003D2253" w:rsidRPr="000D2F83">
              <w:rPr>
                <w:rFonts w:ascii="Times New Roman" w:hAnsi="Times New Roman" w:cs="Times New Roman"/>
                <w:sz w:val="24"/>
                <w:szCs w:val="24"/>
              </w:rPr>
              <w:t>обытийная»</w:t>
            </w:r>
          </w:p>
        </w:tc>
        <w:tc>
          <w:tcPr>
            <w:tcW w:w="2517" w:type="dxa"/>
          </w:tcPr>
          <w:p w:rsidR="003D2253" w:rsidRDefault="006B30D4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object w:dxaOrig="7815" w:dyaOrig="8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116.25pt" o:ole="">
                  <v:imagedata r:id="rId8" o:title=""/>
                </v:shape>
                <o:OLEObject Type="Embed" ProgID="PBrush" ShapeID="_x0000_i1025" DrawAspect="Content" ObjectID="_1546152116" r:id="rId9"/>
              </w:object>
            </w:r>
          </w:p>
        </w:tc>
      </w:tr>
    </w:tbl>
    <w:p w:rsidR="00614570" w:rsidRDefault="000D2F83" w:rsidP="0061457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tbl>
      <w:tblPr>
        <w:tblStyle w:val="a4"/>
        <w:tblW w:w="0" w:type="auto"/>
        <w:tblLook w:val="04A0"/>
      </w:tblPr>
      <w:tblGrid>
        <w:gridCol w:w="675"/>
        <w:gridCol w:w="3544"/>
        <w:gridCol w:w="2977"/>
        <w:gridCol w:w="2942"/>
      </w:tblGrid>
      <w:tr w:rsidR="002F1E66" w:rsidRPr="0031107E" w:rsidTr="0031107E">
        <w:tc>
          <w:tcPr>
            <w:tcW w:w="675" w:type="dxa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919" w:type="dxa"/>
            <w:gridSpan w:val="2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F1E66" w:rsidRPr="0031107E" w:rsidTr="0031107E">
        <w:tc>
          <w:tcPr>
            <w:tcW w:w="10138" w:type="dxa"/>
            <w:gridSpan w:val="4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Основная информация о делегации</w:t>
            </w:r>
          </w:p>
        </w:tc>
      </w:tr>
      <w:tr w:rsidR="002F1E66" w:rsidRPr="0031107E" w:rsidTr="0031107E">
        <w:tc>
          <w:tcPr>
            <w:tcW w:w="675" w:type="dxa"/>
          </w:tcPr>
          <w:p w:rsidR="002F1E66" w:rsidRPr="0031107E" w:rsidRDefault="0031107E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F1E66" w:rsidRPr="0031107E" w:rsidRDefault="002F1E66" w:rsidP="003110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Регион, город</w:t>
            </w:r>
          </w:p>
        </w:tc>
        <w:tc>
          <w:tcPr>
            <w:tcW w:w="5919" w:type="dxa"/>
            <w:gridSpan w:val="2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66" w:rsidRPr="0031107E" w:rsidTr="0031107E">
        <w:tc>
          <w:tcPr>
            <w:tcW w:w="675" w:type="dxa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F1E66" w:rsidRPr="0031107E" w:rsidRDefault="002F1E66" w:rsidP="00311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  <w:gridSpan w:val="2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66" w:rsidRPr="0031107E" w:rsidTr="0031107E">
        <w:tc>
          <w:tcPr>
            <w:tcW w:w="675" w:type="dxa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F1E66" w:rsidRPr="0031107E" w:rsidRDefault="002F1E66" w:rsidP="00311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Контактное лицо, ответственное за организацию поездки</w:t>
            </w:r>
          </w:p>
        </w:tc>
        <w:tc>
          <w:tcPr>
            <w:tcW w:w="5919" w:type="dxa"/>
            <w:gridSpan w:val="2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66" w:rsidRPr="0031107E" w:rsidTr="0031107E">
        <w:tc>
          <w:tcPr>
            <w:tcW w:w="675" w:type="dxa"/>
          </w:tcPr>
          <w:p w:rsidR="002F1E66" w:rsidRPr="0031107E" w:rsidRDefault="0031107E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2F1E66" w:rsidRPr="0031107E" w:rsidRDefault="00904039" w:rsidP="00311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  <w:r w:rsidR="00314CD9">
              <w:rPr>
                <w:rFonts w:ascii="Times New Roman" w:hAnsi="Times New Roman" w:cs="Times New Roman"/>
                <w:sz w:val="24"/>
                <w:szCs w:val="24"/>
              </w:rPr>
              <w:t>, организатором</w:t>
            </w:r>
            <w:r w:rsidR="000F162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вы являетесь </w:t>
            </w:r>
          </w:p>
        </w:tc>
        <w:tc>
          <w:tcPr>
            <w:tcW w:w="5919" w:type="dxa"/>
            <w:gridSpan w:val="2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66" w:rsidRPr="0031107E" w:rsidTr="0031107E">
        <w:tc>
          <w:tcPr>
            <w:tcW w:w="675" w:type="dxa"/>
          </w:tcPr>
          <w:p w:rsidR="002F1E66" w:rsidRPr="0031107E" w:rsidRDefault="0031107E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2F1E66" w:rsidRPr="0031107E" w:rsidRDefault="002F1E66" w:rsidP="00311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Количество членов делегации</w:t>
            </w:r>
          </w:p>
        </w:tc>
        <w:tc>
          <w:tcPr>
            <w:tcW w:w="5919" w:type="dxa"/>
            <w:gridSpan w:val="2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66" w:rsidRPr="0031107E" w:rsidTr="0031107E">
        <w:trPr>
          <w:trHeight w:val="405"/>
        </w:trPr>
        <w:tc>
          <w:tcPr>
            <w:tcW w:w="675" w:type="dxa"/>
            <w:vMerge w:val="restart"/>
          </w:tcPr>
          <w:p w:rsidR="002F1E66" w:rsidRPr="0031107E" w:rsidRDefault="0031107E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</w:tcPr>
          <w:p w:rsidR="002F1E66" w:rsidRPr="0031107E" w:rsidRDefault="002F1E66" w:rsidP="003110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Данные  членов делегации</w:t>
            </w:r>
          </w:p>
        </w:tc>
        <w:tc>
          <w:tcPr>
            <w:tcW w:w="2977" w:type="dxa"/>
          </w:tcPr>
          <w:p w:rsidR="002F1E66" w:rsidRPr="0031107E" w:rsidRDefault="002F1E66" w:rsidP="003110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31107E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2942" w:type="dxa"/>
          </w:tcPr>
          <w:p w:rsidR="002F1E66" w:rsidRPr="0031107E" w:rsidRDefault="002F1E66" w:rsidP="00944EEB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31107E">
              <w:rPr>
                <w:rFonts w:ascii="Times New Roman" w:hAnsi="Times New Roman" w:cs="Times New Roman"/>
              </w:rPr>
              <w:t>Контактная информация (</w:t>
            </w:r>
            <w:proofErr w:type="spellStart"/>
            <w:r w:rsidRPr="0031107E">
              <w:rPr>
                <w:rFonts w:ascii="Times New Roman" w:hAnsi="Times New Roman" w:cs="Times New Roman"/>
              </w:rPr>
              <w:t>раб</w:t>
            </w:r>
            <w:proofErr w:type="gramStart"/>
            <w:r w:rsidR="00944EEB">
              <w:rPr>
                <w:rFonts w:ascii="Times New Roman" w:hAnsi="Times New Roman" w:cs="Times New Roman"/>
              </w:rPr>
              <w:t>.</w:t>
            </w:r>
            <w:r w:rsidRPr="0031107E">
              <w:rPr>
                <w:rFonts w:ascii="Times New Roman" w:hAnsi="Times New Roman" w:cs="Times New Roman"/>
              </w:rPr>
              <w:t>т</w:t>
            </w:r>
            <w:proofErr w:type="gramEnd"/>
            <w:r w:rsidRPr="0031107E">
              <w:rPr>
                <w:rFonts w:ascii="Times New Roman" w:hAnsi="Times New Roman" w:cs="Times New Roman"/>
              </w:rPr>
              <w:t>ел</w:t>
            </w:r>
            <w:proofErr w:type="spellEnd"/>
            <w:r w:rsidRPr="003110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107E">
              <w:rPr>
                <w:rFonts w:ascii="Times New Roman" w:hAnsi="Times New Roman" w:cs="Times New Roman"/>
              </w:rPr>
              <w:t>моб</w:t>
            </w:r>
            <w:r w:rsidR="00944EEB">
              <w:rPr>
                <w:rFonts w:ascii="Times New Roman" w:hAnsi="Times New Roman" w:cs="Times New Roman"/>
              </w:rPr>
              <w:t>.</w:t>
            </w:r>
            <w:r w:rsidRPr="0031107E">
              <w:rPr>
                <w:rFonts w:ascii="Times New Roman" w:hAnsi="Times New Roman" w:cs="Times New Roman"/>
              </w:rPr>
              <w:t>тел</w:t>
            </w:r>
            <w:proofErr w:type="spellEnd"/>
            <w:r w:rsidRPr="0031107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31107E">
              <w:rPr>
                <w:rFonts w:ascii="Times New Roman" w:hAnsi="Times New Roman" w:cs="Times New Roman"/>
              </w:rPr>
              <w:t>e-mail</w:t>
            </w:r>
            <w:proofErr w:type="spellEnd"/>
            <w:r w:rsidRPr="0031107E">
              <w:rPr>
                <w:rFonts w:ascii="Times New Roman" w:hAnsi="Times New Roman" w:cs="Times New Roman"/>
              </w:rPr>
              <w:t>)</w:t>
            </w:r>
          </w:p>
        </w:tc>
      </w:tr>
      <w:tr w:rsidR="002F1E66" w:rsidRPr="0031107E" w:rsidTr="0031107E">
        <w:trPr>
          <w:trHeight w:val="390"/>
        </w:trPr>
        <w:tc>
          <w:tcPr>
            <w:tcW w:w="675" w:type="dxa"/>
            <w:vMerge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66" w:rsidRPr="0031107E" w:rsidTr="0031107E">
        <w:trPr>
          <w:trHeight w:val="480"/>
        </w:trPr>
        <w:tc>
          <w:tcPr>
            <w:tcW w:w="675" w:type="dxa"/>
          </w:tcPr>
          <w:p w:rsidR="002F1E66" w:rsidRPr="0031107E" w:rsidRDefault="00B74574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1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F1E66" w:rsidRPr="0031107E" w:rsidRDefault="002F1E66" w:rsidP="00F93D79">
            <w:pPr>
              <w:jc w:val="both"/>
              <w:rPr>
                <w:rFonts w:ascii="Times New Roman" w:eastAsia="Liberation Serif" w:hAnsi="Times New Roman" w:cs="Times New Roman"/>
              </w:rPr>
            </w:pPr>
            <w:r w:rsidRPr="0031107E">
              <w:rPr>
                <w:rFonts w:ascii="Times New Roman" w:hAnsi="Times New Roman" w:cs="Times New Roman"/>
                <w:sz w:val="24"/>
                <w:szCs w:val="24"/>
              </w:rPr>
              <w:t>Необходимость в гостинице/даты/</w:t>
            </w:r>
            <w:r w:rsidRPr="0031107E">
              <w:rPr>
                <w:rFonts w:ascii="Times New Roman" w:hAnsi="Times New Roman" w:cs="Times New Roman"/>
              </w:rPr>
              <w:t>наименование*</w:t>
            </w:r>
          </w:p>
        </w:tc>
        <w:tc>
          <w:tcPr>
            <w:tcW w:w="5919" w:type="dxa"/>
            <w:gridSpan w:val="2"/>
          </w:tcPr>
          <w:p w:rsidR="002F1E66" w:rsidRPr="0031107E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8ED" w:rsidRPr="0031107E" w:rsidTr="0031107E">
        <w:trPr>
          <w:trHeight w:val="480"/>
        </w:trPr>
        <w:tc>
          <w:tcPr>
            <w:tcW w:w="675" w:type="dxa"/>
          </w:tcPr>
          <w:p w:rsidR="003A48ED" w:rsidRDefault="00B74574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4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A48ED" w:rsidRPr="003A48ED" w:rsidRDefault="003A48ED" w:rsidP="003A48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8ED">
              <w:rPr>
                <w:rFonts w:ascii="Times New Roman" w:hAnsi="Times New Roman" w:cs="Times New Roman"/>
                <w:sz w:val="24"/>
              </w:rPr>
              <w:t>Планировать ли для Вас комплексный обед 27, 28 февраля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 w:rsidR="0028394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283949" w:rsidRPr="00B74574">
              <w:rPr>
                <w:rFonts w:ascii="Times New Roman" w:hAnsi="Times New Roman" w:cs="Times New Roman"/>
                <w:sz w:val="24"/>
              </w:rPr>
              <w:t>Стоимость</w:t>
            </w:r>
            <w:r w:rsidR="00B74574">
              <w:rPr>
                <w:rFonts w:ascii="Times New Roman" w:hAnsi="Times New Roman" w:cs="Times New Roman"/>
                <w:sz w:val="24"/>
              </w:rPr>
              <w:t xml:space="preserve"> комплексного</w:t>
            </w:r>
            <w:r w:rsidR="00283949" w:rsidRPr="00B74574">
              <w:rPr>
                <w:rFonts w:ascii="Times New Roman" w:hAnsi="Times New Roman" w:cs="Times New Roman"/>
                <w:sz w:val="24"/>
              </w:rPr>
              <w:t xml:space="preserve"> обеда</w:t>
            </w:r>
            <w:r w:rsidR="002839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74574">
              <w:rPr>
                <w:rFonts w:ascii="Times New Roman" w:hAnsi="Times New Roman" w:cs="Times New Roman"/>
                <w:sz w:val="24"/>
              </w:rPr>
              <w:t>– 300 руб. (возможен обед по раздаточному меню – от 150 руб. (</w:t>
            </w:r>
            <w:proofErr w:type="spellStart"/>
            <w:r w:rsidR="00B74574">
              <w:rPr>
                <w:rFonts w:ascii="Times New Roman" w:hAnsi="Times New Roman" w:cs="Times New Roman"/>
                <w:sz w:val="24"/>
              </w:rPr>
              <w:t>горячие+салат</w:t>
            </w:r>
            <w:proofErr w:type="spellEnd"/>
            <w:r w:rsidR="00B74574">
              <w:rPr>
                <w:rFonts w:ascii="Times New Roman" w:hAnsi="Times New Roman" w:cs="Times New Roman"/>
                <w:sz w:val="24"/>
              </w:rPr>
              <w:t>).</w:t>
            </w:r>
            <w:proofErr w:type="gramEnd"/>
          </w:p>
        </w:tc>
        <w:tc>
          <w:tcPr>
            <w:tcW w:w="5919" w:type="dxa"/>
            <w:gridSpan w:val="2"/>
          </w:tcPr>
          <w:p w:rsidR="003A48ED" w:rsidRDefault="00486A7C" w:rsidP="00486A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Комплексное меню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количество человек</w:t>
            </w:r>
          </w:p>
          <w:p w:rsidR="00486A7C" w:rsidRDefault="00486A7C" w:rsidP="00486A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6A7C" w:rsidRPr="00486A7C" w:rsidRDefault="00486A7C" w:rsidP="00486A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Раздаточное меню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количество человек</w:t>
            </w:r>
          </w:p>
        </w:tc>
      </w:tr>
      <w:tr w:rsidR="003A48ED" w:rsidRPr="0031107E" w:rsidTr="0031107E">
        <w:trPr>
          <w:trHeight w:val="480"/>
        </w:trPr>
        <w:tc>
          <w:tcPr>
            <w:tcW w:w="675" w:type="dxa"/>
          </w:tcPr>
          <w:p w:rsidR="003A48ED" w:rsidRDefault="00B74574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4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A48ED" w:rsidRPr="003A48ED" w:rsidRDefault="003A48ED" w:rsidP="003A48E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A48ED">
              <w:rPr>
                <w:rFonts w:ascii="Times New Roman" w:hAnsi="Times New Roman" w:cs="Times New Roman"/>
                <w:sz w:val="24"/>
              </w:rPr>
              <w:t>Планировать ли для Вас ужин 26 февраля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  <w:r w:rsidR="00283949">
              <w:rPr>
                <w:rFonts w:ascii="Times New Roman" w:hAnsi="Times New Roman" w:cs="Times New Roman"/>
                <w:sz w:val="24"/>
              </w:rPr>
              <w:t xml:space="preserve"> Стоимость ужина</w:t>
            </w:r>
            <w:r w:rsidR="00B74574">
              <w:rPr>
                <w:rFonts w:ascii="Times New Roman" w:hAnsi="Times New Roman" w:cs="Times New Roman"/>
                <w:sz w:val="24"/>
              </w:rPr>
              <w:t>-</w:t>
            </w:r>
            <w:r w:rsidR="00283949">
              <w:rPr>
                <w:rFonts w:ascii="Times New Roman" w:hAnsi="Times New Roman" w:cs="Times New Roman"/>
                <w:sz w:val="24"/>
              </w:rPr>
              <w:t xml:space="preserve"> 500 руб.</w:t>
            </w:r>
          </w:p>
        </w:tc>
        <w:tc>
          <w:tcPr>
            <w:tcW w:w="5919" w:type="dxa"/>
            <w:gridSpan w:val="2"/>
          </w:tcPr>
          <w:p w:rsidR="003A48ED" w:rsidRDefault="00486A7C" w:rsidP="00486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количество человек</w:t>
            </w:r>
          </w:p>
          <w:p w:rsidR="00486A7C" w:rsidRPr="0031107E" w:rsidRDefault="00486A7C" w:rsidP="00486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574" w:rsidRPr="0031107E" w:rsidTr="003C7158">
        <w:trPr>
          <w:trHeight w:val="480"/>
        </w:trPr>
        <w:tc>
          <w:tcPr>
            <w:tcW w:w="675" w:type="dxa"/>
          </w:tcPr>
          <w:p w:rsidR="00B74574" w:rsidRPr="003C0C01" w:rsidRDefault="00B74574" w:rsidP="003C71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74574" w:rsidRPr="003C0C01" w:rsidRDefault="00B74574" w:rsidP="003C7158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3C0C01">
              <w:rPr>
                <w:rFonts w:ascii="Times New Roman" w:hAnsi="Times New Roman" w:cs="Times New Roman"/>
              </w:rPr>
              <w:t xml:space="preserve">Планируете ли Вы </w:t>
            </w:r>
            <w:r w:rsidRPr="003C0C01">
              <w:rPr>
                <w:rFonts w:ascii="Times New Roman" w:hAnsi="Times New Roman" w:cs="Times New Roman"/>
                <w:color w:val="000000" w:themeColor="text1"/>
              </w:rPr>
              <w:t>посещение «Событийной вечеринки», которая будет организована для участников и экспертов форума 27 февраля в 21.00</w:t>
            </w:r>
            <w:r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="00486A7C">
              <w:rPr>
                <w:rFonts w:ascii="Times New Roman" w:hAnsi="Times New Roman" w:cs="Times New Roman"/>
                <w:color w:val="000000" w:themeColor="text1"/>
              </w:rPr>
              <w:t xml:space="preserve"> (600 руб.)</w:t>
            </w:r>
          </w:p>
        </w:tc>
        <w:tc>
          <w:tcPr>
            <w:tcW w:w="5919" w:type="dxa"/>
            <w:gridSpan w:val="2"/>
          </w:tcPr>
          <w:p w:rsidR="00486A7C" w:rsidRDefault="00486A7C" w:rsidP="00486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количество человек</w:t>
            </w:r>
          </w:p>
          <w:p w:rsidR="00B74574" w:rsidRPr="0031107E" w:rsidRDefault="00B74574" w:rsidP="003C71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66" w:rsidRPr="00961BF6" w:rsidTr="0031107E">
        <w:trPr>
          <w:trHeight w:val="480"/>
        </w:trPr>
        <w:tc>
          <w:tcPr>
            <w:tcW w:w="675" w:type="dxa"/>
          </w:tcPr>
          <w:p w:rsidR="002F1E66" w:rsidRPr="003C0C01" w:rsidRDefault="00B74574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107E" w:rsidRPr="003C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F1E66" w:rsidRPr="003C0C01" w:rsidRDefault="00904039" w:rsidP="002F1E66">
            <w:pPr>
              <w:pStyle w:val="aa"/>
              <w:rPr>
                <w:rFonts w:ascii="Times New Roman" w:eastAsia="Liberation Serif" w:hAnsi="Times New Roman" w:cs="Times New Roman"/>
              </w:rPr>
            </w:pPr>
            <w:r w:rsidRPr="003C0C01">
              <w:rPr>
                <w:rFonts w:ascii="Times New Roman" w:hAnsi="Times New Roman" w:cs="Times New Roman"/>
              </w:rPr>
              <w:t>Планируется презентация вашего мероприятия для туроператоров и экспертов форума в рамках мероприятия "Минута славы"?</w:t>
            </w:r>
            <w:r w:rsidR="00DA687A" w:rsidRPr="003C0C01"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5919" w:type="dxa"/>
            <w:gridSpan w:val="2"/>
          </w:tcPr>
          <w:p w:rsidR="00486A7C" w:rsidRDefault="00486A7C" w:rsidP="00486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да</w:t>
            </w:r>
          </w:p>
          <w:p w:rsidR="00486A7C" w:rsidRDefault="00486A7C" w:rsidP="00486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нет</w:t>
            </w:r>
          </w:p>
          <w:p w:rsidR="002F1E66" w:rsidRPr="003C0C01" w:rsidRDefault="002F1E66" w:rsidP="00486A7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66" w:rsidRPr="00961BF6" w:rsidTr="0031107E">
        <w:trPr>
          <w:trHeight w:val="480"/>
        </w:trPr>
        <w:tc>
          <w:tcPr>
            <w:tcW w:w="675" w:type="dxa"/>
          </w:tcPr>
          <w:p w:rsidR="002F1E66" w:rsidRPr="003C0C01" w:rsidRDefault="00B74574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107E" w:rsidRPr="003C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F1E66" w:rsidRPr="003C0C01" w:rsidRDefault="003C0C01" w:rsidP="003C0C01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C0C01">
              <w:rPr>
                <w:rFonts w:ascii="Times New Roman" w:hAnsi="Times New Roman" w:cs="Times New Roman"/>
              </w:rPr>
              <w:t xml:space="preserve">Предполагаемый фестиваль </w:t>
            </w:r>
            <w:r w:rsidR="00DA687A" w:rsidRPr="003C0C01">
              <w:rPr>
                <w:rFonts w:ascii="Times New Roman" w:hAnsi="Times New Roman" w:cs="Times New Roman"/>
              </w:rPr>
              <w:t>в рамках «Минуты славы»</w:t>
            </w:r>
            <w:r w:rsidR="00486A7C">
              <w:rPr>
                <w:rFonts w:ascii="Times New Roman" w:hAnsi="Times New Roman" w:cs="Times New Roman"/>
              </w:rPr>
              <w:t xml:space="preserve"> </w:t>
            </w:r>
            <w:r w:rsidR="00486A7C" w:rsidRPr="00486A7C">
              <w:rPr>
                <w:rFonts w:ascii="Times New Roman" w:hAnsi="Times New Roman" w:cs="Times New Roman"/>
                <w:sz w:val="16"/>
                <w:szCs w:val="16"/>
              </w:rPr>
              <w:t>(название)</w:t>
            </w:r>
          </w:p>
        </w:tc>
        <w:tc>
          <w:tcPr>
            <w:tcW w:w="5919" w:type="dxa"/>
            <w:gridSpan w:val="2"/>
          </w:tcPr>
          <w:p w:rsidR="002F1E66" w:rsidRPr="003C0C01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87A" w:rsidRPr="0031107E" w:rsidTr="00DA687A">
        <w:trPr>
          <w:trHeight w:val="480"/>
        </w:trPr>
        <w:tc>
          <w:tcPr>
            <w:tcW w:w="675" w:type="dxa"/>
            <w:vAlign w:val="center"/>
          </w:tcPr>
          <w:p w:rsidR="00DA687A" w:rsidRPr="003C0C01" w:rsidRDefault="003A48ED" w:rsidP="00B745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74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687A" w:rsidRPr="003C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A687A" w:rsidRPr="0031107E" w:rsidRDefault="00DA687A" w:rsidP="00B74574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3C0C01">
              <w:rPr>
                <w:rFonts w:ascii="Times New Roman" w:hAnsi="Times New Roman" w:cs="Times New Roman"/>
              </w:rPr>
              <w:t>Планируете ли</w:t>
            </w:r>
            <w:r w:rsidR="00B74574">
              <w:rPr>
                <w:rFonts w:ascii="Times New Roman" w:hAnsi="Times New Roman" w:cs="Times New Roman"/>
              </w:rPr>
              <w:t xml:space="preserve"> индивидуальный </w:t>
            </w:r>
            <w:r w:rsidRPr="003C0C01">
              <w:rPr>
                <w:rFonts w:ascii="Times New Roman" w:hAnsi="Times New Roman" w:cs="Times New Roman"/>
              </w:rPr>
              <w:t xml:space="preserve">разбор </w:t>
            </w:r>
            <w:r w:rsidR="003C0C01" w:rsidRPr="003C0C01">
              <w:rPr>
                <w:rFonts w:ascii="Times New Roman" w:hAnsi="Times New Roman" w:cs="Times New Roman"/>
              </w:rPr>
              <w:t xml:space="preserve">фестивального кейса </w:t>
            </w:r>
            <w:r w:rsidRPr="003C0C01">
              <w:rPr>
                <w:rFonts w:ascii="Times New Roman" w:hAnsi="Times New Roman" w:cs="Times New Roman"/>
              </w:rPr>
              <w:t xml:space="preserve"> (ДА/НЕТ)</w:t>
            </w:r>
          </w:p>
        </w:tc>
        <w:tc>
          <w:tcPr>
            <w:tcW w:w="5919" w:type="dxa"/>
            <w:gridSpan w:val="2"/>
          </w:tcPr>
          <w:p w:rsidR="00DA687A" w:rsidRPr="0031107E" w:rsidRDefault="00DA687A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2F" w:rsidRPr="0031107E" w:rsidTr="00DA687A">
        <w:trPr>
          <w:trHeight w:val="480"/>
        </w:trPr>
        <w:tc>
          <w:tcPr>
            <w:tcW w:w="675" w:type="dxa"/>
            <w:vAlign w:val="center"/>
          </w:tcPr>
          <w:p w:rsidR="00842A2F" w:rsidRDefault="00B74574" w:rsidP="00DA68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42A2F" w:rsidRPr="00842A2F" w:rsidRDefault="00842A2F" w:rsidP="00842A2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42A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Какие вопросы вы заранее готовы задать экспертам в рамках программы форума</w:t>
            </w:r>
          </w:p>
        </w:tc>
        <w:tc>
          <w:tcPr>
            <w:tcW w:w="5919" w:type="dxa"/>
            <w:gridSpan w:val="2"/>
          </w:tcPr>
          <w:p w:rsidR="00842A2F" w:rsidRPr="0031107E" w:rsidRDefault="00842A2F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E66" w:rsidRPr="00961BF6" w:rsidTr="0031107E">
        <w:trPr>
          <w:trHeight w:val="480"/>
        </w:trPr>
        <w:tc>
          <w:tcPr>
            <w:tcW w:w="675" w:type="dxa"/>
          </w:tcPr>
          <w:p w:rsidR="002F1E66" w:rsidRPr="003C0C01" w:rsidRDefault="0031107E" w:rsidP="00842A2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F1E66" w:rsidRPr="003C0C01" w:rsidRDefault="003C0C01" w:rsidP="00311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 финального дня чемпионата мира по </w:t>
            </w:r>
            <w:proofErr w:type="spellStart"/>
            <w:r w:rsidRPr="003C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сноукайтингу</w:t>
            </w:r>
            <w:proofErr w:type="spellEnd"/>
            <w:r w:rsidRPr="003C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0C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WISSA</w:t>
            </w:r>
            <w:r w:rsidRPr="003C0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 и Фестиваля "Жигулевское море"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486A7C" w:rsidRDefault="00486A7C" w:rsidP="00486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да</w:t>
            </w:r>
          </w:p>
          <w:p w:rsidR="00486A7C" w:rsidRDefault="00486A7C" w:rsidP="00486A7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нет</w:t>
            </w:r>
          </w:p>
          <w:p w:rsidR="002F1E66" w:rsidRPr="003C0C01" w:rsidRDefault="002F1E66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107E" w:rsidRPr="0031107E" w:rsidTr="0031107E">
        <w:trPr>
          <w:trHeight w:val="480"/>
        </w:trPr>
        <w:tc>
          <w:tcPr>
            <w:tcW w:w="675" w:type="dxa"/>
          </w:tcPr>
          <w:p w:rsidR="0031107E" w:rsidRPr="003C0C01" w:rsidRDefault="0031107E" w:rsidP="003C0C0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4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0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1107E" w:rsidRPr="003C0C01" w:rsidRDefault="001C0D10" w:rsidP="001C0D10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B74574">
              <w:rPr>
                <w:rFonts w:ascii="Times New Roman" w:hAnsi="Times New Roman" w:cs="Times New Roman"/>
              </w:rPr>
              <w:t xml:space="preserve"> Ваше</w:t>
            </w:r>
            <w:r>
              <w:rPr>
                <w:rFonts w:ascii="Times New Roman" w:hAnsi="Times New Roman" w:cs="Times New Roman"/>
              </w:rPr>
              <w:t>го события</w:t>
            </w:r>
            <w:r w:rsidR="00B74574">
              <w:rPr>
                <w:rFonts w:ascii="Times New Roman" w:hAnsi="Times New Roman" w:cs="Times New Roman"/>
              </w:rPr>
              <w:t xml:space="preserve"> (фото, истори</w:t>
            </w:r>
            <w:r>
              <w:rPr>
                <w:rFonts w:ascii="Times New Roman" w:hAnsi="Times New Roman" w:cs="Times New Roman"/>
              </w:rPr>
              <w:t>я</w:t>
            </w:r>
            <w:r w:rsidR="00B74574">
              <w:rPr>
                <w:rFonts w:ascii="Times New Roman" w:hAnsi="Times New Roman" w:cs="Times New Roman"/>
              </w:rPr>
              <w:t xml:space="preserve"> фестиваля, целев</w:t>
            </w:r>
            <w:r>
              <w:rPr>
                <w:rFonts w:ascii="Times New Roman" w:hAnsi="Times New Roman" w:cs="Times New Roman"/>
              </w:rPr>
              <w:t>ая</w:t>
            </w:r>
            <w:r w:rsidR="00B74574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="00B74574">
              <w:rPr>
                <w:rFonts w:ascii="Times New Roman" w:hAnsi="Times New Roman" w:cs="Times New Roman"/>
              </w:rPr>
              <w:t>, тематик</w:t>
            </w:r>
            <w:r>
              <w:rPr>
                <w:rFonts w:ascii="Times New Roman" w:hAnsi="Times New Roman" w:cs="Times New Roman"/>
              </w:rPr>
              <w:t>а</w:t>
            </w:r>
            <w:r w:rsidR="00B74574">
              <w:rPr>
                <w:rFonts w:ascii="Times New Roman" w:hAnsi="Times New Roman" w:cs="Times New Roman"/>
              </w:rPr>
              <w:t>, проблематик</w:t>
            </w:r>
            <w:r>
              <w:rPr>
                <w:rFonts w:ascii="Times New Roman" w:hAnsi="Times New Roman" w:cs="Times New Roman"/>
              </w:rPr>
              <w:t>а</w:t>
            </w:r>
            <w:r w:rsidR="00B74574">
              <w:rPr>
                <w:rFonts w:ascii="Times New Roman" w:hAnsi="Times New Roman" w:cs="Times New Roman"/>
              </w:rPr>
              <w:t xml:space="preserve">, бюджет </w:t>
            </w:r>
            <w:proofErr w:type="gramStart"/>
            <w:r w:rsidR="00B745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B74574">
              <w:rPr>
                <w:rFonts w:ascii="Times New Roman" w:hAnsi="Times New Roman" w:cs="Times New Roman"/>
              </w:rPr>
              <w:t>по желанию)</w:t>
            </w:r>
          </w:p>
        </w:tc>
        <w:tc>
          <w:tcPr>
            <w:tcW w:w="5919" w:type="dxa"/>
            <w:gridSpan w:val="2"/>
          </w:tcPr>
          <w:p w:rsidR="0031107E" w:rsidRPr="0031107E" w:rsidRDefault="0031107E" w:rsidP="0061457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4174" w:rsidRDefault="00CD4174" w:rsidP="00CD41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174" w:rsidRDefault="00CD4174" w:rsidP="00CD41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07E">
        <w:rPr>
          <w:rFonts w:ascii="Times New Roman" w:hAnsi="Times New Roman" w:cs="Times New Roman"/>
          <w:b/>
          <w:sz w:val="24"/>
          <w:szCs w:val="24"/>
        </w:rPr>
        <w:t>Реквизиты организации:</w:t>
      </w:r>
    </w:p>
    <w:p w:rsidR="00CD4174" w:rsidRPr="003A48ED" w:rsidRDefault="00CD4174" w:rsidP="00CD4174">
      <w:pPr>
        <w:pStyle w:val="a9"/>
        <w:spacing w:before="0" w:beforeAutospacing="0" w:after="0" w:afterAutospacing="0"/>
        <w:jc w:val="both"/>
        <w:rPr>
          <w:b/>
          <w:color w:val="000000" w:themeColor="text1"/>
        </w:rPr>
      </w:pPr>
      <w:r w:rsidRPr="003A48ED">
        <w:rPr>
          <w:b/>
          <w:color w:val="000000" w:themeColor="text1"/>
        </w:rPr>
        <w:t>Стоимость участия:</w:t>
      </w:r>
    </w:p>
    <w:p w:rsidR="00CD4174" w:rsidRDefault="00CD4174" w:rsidP="00CD4174">
      <w:pPr>
        <w:pStyle w:val="a9"/>
        <w:spacing w:before="0" w:beforeAutospacing="0" w:after="0" w:afterAutospacing="0"/>
        <w:jc w:val="both"/>
      </w:pPr>
      <w:r w:rsidRPr="003A48ED">
        <w:rPr>
          <w:color w:val="000000"/>
        </w:rPr>
        <w:t xml:space="preserve">- 3000 рублей за одного представителя: </w:t>
      </w:r>
      <w:r w:rsidRPr="003A48ED">
        <w:t>включает в себя участие во всех официальных мероприятиях Форума, участие в обучающем семинаре, возможность коллективного формирования кейсов на основе события,   пресс - пакет участника, сертификат;</w:t>
      </w:r>
    </w:p>
    <w:p w:rsidR="00CD4174" w:rsidRPr="003A48ED" w:rsidRDefault="00CD4174" w:rsidP="00CD4174">
      <w:pPr>
        <w:pStyle w:val="a9"/>
        <w:spacing w:before="0" w:beforeAutospacing="0" w:after="0" w:afterAutospacing="0"/>
        <w:jc w:val="both"/>
        <w:rPr>
          <w:color w:val="000000"/>
        </w:rPr>
      </w:pPr>
      <w:r>
        <w:t xml:space="preserve">- 2000 рублей – индивидуальный разбор фестивального кейса: включает в себя презентация события, обозначение проблематики по одной из тем форума, консультации экспертов по Вашей проблематики, работа группы под руководством экспертов </w:t>
      </w:r>
      <w:proofErr w:type="gramStart"/>
      <w:r>
        <w:t>на</w:t>
      </w:r>
      <w:proofErr w:type="gramEnd"/>
      <w:r>
        <w:t xml:space="preserve"> решением, презентация исправленного варианта;</w:t>
      </w:r>
    </w:p>
    <w:p w:rsidR="00CD4174" w:rsidRPr="003A48ED" w:rsidRDefault="00CD4174" w:rsidP="00CD4174">
      <w:pPr>
        <w:pStyle w:val="a9"/>
        <w:spacing w:before="0" w:beforeAutospacing="0" w:after="0" w:afterAutospacing="0"/>
        <w:jc w:val="both"/>
        <w:rPr>
          <w:color w:val="000000"/>
        </w:rPr>
      </w:pPr>
      <w:r w:rsidRPr="003A48ED">
        <w:rPr>
          <w:color w:val="000000"/>
        </w:rPr>
        <w:t xml:space="preserve">- </w:t>
      </w:r>
      <w:r>
        <w:rPr>
          <w:color w:val="000000"/>
        </w:rPr>
        <w:t>10</w:t>
      </w:r>
      <w:r w:rsidRPr="003A48ED">
        <w:rPr>
          <w:color w:val="000000"/>
        </w:rPr>
        <w:t>00 рублей – презентация события в «Минуте славы» для туроператоров и участников;</w:t>
      </w:r>
    </w:p>
    <w:p w:rsidR="00961BF6" w:rsidRPr="00CD4174" w:rsidRDefault="00486A7C" w:rsidP="00CD41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- 6</w:t>
      </w:r>
      <w:r w:rsidR="00CD4174" w:rsidRPr="00CD4174">
        <w:rPr>
          <w:rFonts w:ascii="Times New Roman" w:hAnsi="Times New Roman" w:cs="Times New Roman"/>
          <w:color w:val="000000"/>
          <w:sz w:val="24"/>
          <w:szCs w:val="24"/>
        </w:rPr>
        <w:t xml:space="preserve">00 рублей – </w:t>
      </w:r>
      <w:r w:rsidR="00CD4174" w:rsidRPr="00CD4174">
        <w:rPr>
          <w:rFonts w:ascii="Times New Roman" w:hAnsi="Times New Roman" w:cs="Times New Roman"/>
          <w:sz w:val="24"/>
          <w:szCs w:val="24"/>
        </w:rPr>
        <w:t>стоимость пивной вечеринки</w:t>
      </w:r>
      <w:r w:rsidR="00CD4174">
        <w:rPr>
          <w:rFonts w:ascii="Times New Roman" w:hAnsi="Times New Roman" w:cs="Times New Roman"/>
          <w:sz w:val="24"/>
          <w:szCs w:val="24"/>
        </w:rPr>
        <w:t>;</w:t>
      </w:r>
    </w:p>
    <w:p w:rsidR="00D223B6" w:rsidRPr="001C0D10" w:rsidRDefault="002F1E66" w:rsidP="002F1E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D10">
        <w:rPr>
          <w:rFonts w:ascii="Times New Roman" w:hAnsi="Times New Roman" w:cs="Times New Roman"/>
          <w:b/>
          <w:sz w:val="24"/>
          <w:szCs w:val="24"/>
        </w:rPr>
        <w:t>*Предлаг</w:t>
      </w:r>
      <w:r w:rsidR="00D223B6" w:rsidRPr="001C0D10">
        <w:rPr>
          <w:rFonts w:ascii="Times New Roman" w:hAnsi="Times New Roman" w:cs="Times New Roman"/>
          <w:b/>
          <w:sz w:val="24"/>
          <w:szCs w:val="24"/>
        </w:rPr>
        <w:t xml:space="preserve">аемые гостиницы в г. Тольятти </w:t>
      </w:r>
    </w:p>
    <w:p w:rsidR="009C2B2E" w:rsidRPr="00464B3D" w:rsidRDefault="009C2B2E" w:rsidP="002F1E6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4B3D">
        <w:rPr>
          <w:rFonts w:ascii="Times New Roman" w:hAnsi="Times New Roman" w:cs="Times New Roman"/>
          <w:b/>
          <w:color w:val="000000"/>
          <w:sz w:val="24"/>
          <w:szCs w:val="24"/>
        </w:rPr>
        <w:t>Спецтариф</w:t>
      </w:r>
      <w:proofErr w:type="spellEnd"/>
      <w:r w:rsidRPr="00464B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проживание</w:t>
      </w:r>
    </w:p>
    <w:tbl>
      <w:tblPr>
        <w:tblStyle w:val="a4"/>
        <w:tblW w:w="10173" w:type="dxa"/>
        <w:tblLook w:val="04A0"/>
      </w:tblPr>
      <w:tblGrid>
        <w:gridCol w:w="417"/>
        <w:gridCol w:w="4369"/>
        <w:gridCol w:w="2126"/>
        <w:gridCol w:w="3261"/>
      </w:tblGrid>
      <w:tr w:rsidR="00312A2B" w:rsidTr="00312A2B">
        <w:tc>
          <w:tcPr>
            <w:tcW w:w="417" w:type="dxa"/>
          </w:tcPr>
          <w:p w:rsidR="00312A2B" w:rsidRPr="00876019" w:rsidRDefault="00312A2B" w:rsidP="0087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01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69" w:type="dxa"/>
          </w:tcPr>
          <w:p w:rsidR="00312A2B" w:rsidRPr="00876019" w:rsidRDefault="00312A2B" w:rsidP="0087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019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гостиницы, адрес</w:t>
            </w:r>
          </w:p>
        </w:tc>
        <w:tc>
          <w:tcPr>
            <w:tcW w:w="2126" w:type="dxa"/>
          </w:tcPr>
          <w:p w:rsidR="00312A2B" w:rsidRPr="00876019" w:rsidRDefault="00312A2B" w:rsidP="00876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601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261" w:type="dxa"/>
          </w:tcPr>
          <w:p w:rsidR="00312A2B" w:rsidRPr="00876019" w:rsidRDefault="00312A2B" w:rsidP="00312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номера за сутки (руб.)</w:t>
            </w:r>
          </w:p>
        </w:tc>
      </w:tr>
      <w:tr w:rsidR="00BD3B76" w:rsidRPr="00BD3B76" w:rsidTr="001C0D10">
        <w:trPr>
          <w:trHeight w:val="631"/>
        </w:trPr>
        <w:tc>
          <w:tcPr>
            <w:tcW w:w="417" w:type="dxa"/>
            <w:vMerge w:val="restart"/>
          </w:tcPr>
          <w:p w:rsidR="00BD3B76" w:rsidRPr="006C354B" w:rsidRDefault="00BD3B76" w:rsidP="0087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9" w:type="dxa"/>
            <w:vMerge w:val="restart"/>
          </w:tcPr>
          <w:p w:rsidR="00BD3B76" w:rsidRPr="006C354B" w:rsidRDefault="00BD3B76" w:rsidP="0087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6" w:rsidRDefault="003C0C01" w:rsidP="003C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 «Жигулевская долина»</w:t>
            </w:r>
          </w:p>
          <w:p w:rsidR="003C0C01" w:rsidRPr="006B30D4" w:rsidRDefault="006F7017" w:rsidP="003C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10" w:history="1">
              <w:r w:rsidR="003C0C01" w:rsidRPr="003C0C0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hotel</w:t>
              </w:r>
              <w:r w:rsidR="003C0C01" w:rsidRPr="003C0C0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3C0C01" w:rsidRPr="003C0C0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zvalley</w:t>
              </w:r>
              <w:proofErr w:type="spellEnd"/>
              <w:r w:rsidR="003C0C01" w:rsidRPr="003C0C0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3C0C01" w:rsidRPr="003C0C0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0C01" w:rsidRPr="003C0C01" w:rsidRDefault="003C0C01" w:rsidP="003C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C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C0C0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3C0C01">
              <w:rPr>
                <w:rFonts w:ascii="Times New Roman" w:hAnsi="Times New Roman" w:cs="Times New Roman"/>
                <w:sz w:val="24"/>
                <w:szCs w:val="24"/>
              </w:rPr>
              <w:t>Тольятти, Южное шоссе, 166 (Б)</w:t>
            </w:r>
          </w:p>
          <w:p w:rsidR="003C0C01" w:rsidRPr="003C0C01" w:rsidRDefault="003C0C01" w:rsidP="003C0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стоимость номера включен завтрак</w:t>
            </w:r>
          </w:p>
        </w:tc>
        <w:tc>
          <w:tcPr>
            <w:tcW w:w="2126" w:type="dxa"/>
          </w:tcPr>
          <w:p w:rsidR="00BD3B76" w:rsidRPr="006C354B" w:rsidRDefault="00BD3B76" w:rsidP="0087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 </w:t>
            </w:r>
            <w:r w:rsidRPr="006C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SNGL</w:t>
            </w:r>
          </w:p>
        </w:tc>
        <w:tc>
          <w:tcPr>
            <w:tcW w:w="3261" w:type="dxa"/>
          </w:tcPr>
          <w:p w:rsidR="00BD3B76" w:rsidRPr="00F141D8" w:rsidRDefault="00F141D8" w:rsidP="00312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</w:p>
        </w:tc>
      </w:tr>
      <w:tr w:rsidR="00BD3B76" w:rsidRPr="00BD3B76" w:rsidTr="00BD3B76">
        <w:trPr>
          <w:trHeight w:val="345"/>
        </w:trPr>
        <w:tc>
          <w:tcPr>
            <w:tcW w:w="417" w:type="dxa"/>
            <w:vMerge/>
          </w:tcPr>
          <w:p w:rsidR="00BD3B76" w:rsidRPr="006C354B" w:rsidRDefault="00BD3B76" w:rsidP="0087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BD3B76" w:rsidRPr="006C354B" w:rsidRDefault="00BD3B76" w:rsidP="00876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76" w:rsidRPr="006C354B" w:rsidRDefault="00BD3B76" w:rsidP="00B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 </w:t>
            </w:r>
            <w:r w:rsidRPr="006C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</w:p>
        </w:tc>
        <w:tc>
          <w:tcPr>
            <w:tcW w:w="3261" w:type="dxa"/>
          </w:tcPr>
          <w:p w:rsidR="00BD3B76" w:rsidRPr="00F141D8" w:rsidRDefault="00F141D8" w:rsidP="0031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D8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чел.)/ 2450 (2 чел.)</w:t>
            </w:r>
          </w:p>
        </w:tc>
      </w:tr>
      <w:tr w:rsidR="00312A2B" w:rsidTr="00312A2B">
        <w:tc>
          <w:tcPr>
            <w:tcW w:w="417" w:type="dxa"/>
            <w:vMerge w:val="restart"/>
            <w:vAlign w:val="center"/>
          </w:tcPr>
          <w:p w:rsidR="00312A2B" w:rsidRPr="006C354B" w:rsidRDefault="000508B4" w:rsidP="00A4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9" w:type="dxa"/>
            <w:vMerge w:val="restart"/>
            <w:vAlign w:val="center"/>
          </w:tcPr>
          <w:p w:rsidR="00F141D8" w:rsidRPr="006C354B" w:rsidRDefault="00F141D8" w:rsidP="00A42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Гостиница </w:t>
            </w:r>
            <w:r w:rsidR="00312A2B" w:rsidRPr="006C354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Амакс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Юбилейная</w:t>
            </w:r>
            <w:r w:rsidR="00312A2B" w:rsidRPr="006C3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hyperlink r:id="rId11" w:history="1">
              <w:proofErr w:type="spellStart"/>
              <w:r w:rsidRPr="00F141D8">
                <w:rPr>
                  <w:rStyle w:val="a3"/>
                  <w:b/>
                </w:rPr>
                <w:t>tolyatti.amaks-hotels.ru</w:t>
              </w:r>
              <w:proofErr w:type="spellEnd"/>
            </w:hyperlink>
          </w:p>
          <w:p w:rsidR="00312A2B" w:rsidRPr="006C354B" w:rsidRDefault="00312A2B" w:rsidP="00A42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B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</w:t>
            </w:r>
            <w:r w:rsidR="00F141D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F141D8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="00F141D8">
              <w:rPr>
                <w:rFonts w:ascii="Times New Roman" w:hAnsi="Times New Roman" w:cs="Times New Roman"/>
                <w:sz w:val="24"/>
                <w:szCs w:val="24"/>
              </w:rPr>
              <w:t>билейная,6</w:t>
            </w:r>
          </w:p>
          <w:p w:rsidR="00312A2B" w:rsidRPr="006C354B" w:rsidRDefault="00312A2B" w:rsidP="0031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стоимость номера включен завтрак </w:t>
            </w:r>
          </w:p>
        </w:tc>
        <w:tc>
          <w:tcPr>
            <w:tcW w:w="2126" w:type="dxa"/>
          </w:tcPr>
          <w:p w:rsidR="00312A2B" w:rsidRPr="003A48ED" w:rsidRDefault="00312A2B" w:rsidP="00312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r w:rsidRPr="003A4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</w:p>
        </w:tc>
        <w:tc>
          <w:tcPr>
            <w:tcW w:w="3261" w:type="dxa"/>
          </w:tcPr>
          <w:p w:rsidR="00312A2B" w:rsidRPr="003A48ED" w:rsidRDefault="00F141D8" w:rsidP="0031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ED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</w:tr>
      <w:tr w:rsidR="00312A2B" w:rsidTr="00312A2B">
        <w:tc>
          <w:tcPr>
            <w:tcW w:w="417" w:type="dxa"/>
            <w:vMerge/>
          </w:tcPr>
          <w:p w:rsidR="00312A2B" w:rsidRPr="006C354B" w:rsidRDefault="00312A2B" w:rsidP="002F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12A2B" w:rsidRPr="006C354B" w:rsidRDefault="00312A2B" w:rsidP="002F1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A2B" w:rsidRPr="003A48ED" w:rsidRDefault="00312A2B" w:rsidP="00AD42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8ED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3A4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SNGL</w:t>
            </w:r>
          </w:p>
        </w:tc>
        <w:tc>
          <w:tcPr>
            <w:tcW w:w="3261" w:type="dxa"/>
          </w:tcPr>
          <w:p w:rsidR="00312A2B" w:rsidRPr="003A48ED" w:rsidRDefault="00F141D8" w:rsidP="0031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E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312A2B" w:rsidTr="00312A2B">
        <w:tc>
          <w:tcPr>
            <w:tcW w:w="417" w:type="dxa"/>
            <w:vMerge/>
          </w:tcPr>
          <w:p w:rsidR="00312A2B" w:rsidRPr="006C354B" w:rsidRDefault="00312A2B" w:rsidP="002F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12A2B" w:rsidRPr="006C354B" w:rsidRDefault="00312A2B" w:rsidP="002F1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A2B" w:rsidRPr="003A48ED" w:rsidRDefault="00F141D8" w:rsidP="00AD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proofErr w:type="spellStart"/>
            <w:r w:rsidRPr="003A4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Amaks</w:t>
            </w:r>
            <w:proofErr w:type="spellEnd"/>
            <w:r w:rsidRPr="003A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8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SNGL</w:t>
            </w:r>
          </w:p>
        </w:tc>
        <w:tc>
          <w:tcPr>
            <w:tcW w:w="3261" w:type="dxa"/>
          </w:tcPr>
          <w:p w:rsidR="00312A2B" w:rsidRPr="003A48ED" w:rsidRDefault="00F141D8" w:rsidP="0031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ED"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312A2B" w:rsidTr="00312A2B">
        <w:tc>
          <w:tcPr>
            <w:tcW w:w="417" w:type="dxa"/>
            <w:vMerge/>
          </w:tcPr>
          <w:p w:rsidR="00312A2B" w:rsidRPr="006C354B" w:rsidRDefault="00312A2B" w:rsidP="002F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12A2B" w:rsidRPr="006C354B" w:rsidRDefault="00312A2B" w:rsidP="002F1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12A2B" w:rsidRPr="003A48ED" w:rsidRDefault="00F141D8" w:rsidP="00AD4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E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proofErr w:type="spellStart"/>
            <w:r w:rsidRPr="003A4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Amaks</w:t>
            </w:r>
            <w:proofErr w:type="spellEnd"/>
            <w:r w:rsidRPr="003A4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8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</w:p>
        </w:tc>
        <w:tc>
          <w:tcPr>
            <w:tcW w:w="3261" w:type="dxa"/>
          </w:tcPr>
          <w:p w:rsidR="00312A2B" w:rsidRPr="003A48ED" w:rsidRDefault="00F141D8" w:rsidP="0031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ED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</w:tr>
      <w:tr w:rsidR="003A48ED" w:rsidTr="001C0D10">
        <w:trPr>
          <w:trHeight w:val="518"/>
        </w:trPr>
        <w:tc>
          <w:tcPr>
            <w:tcW w:w="417" w:type="dxa"/>
            <w:vMerge w:val="restart"/>
            <w:vAlign w:val="center"/>
          </w:tcPr>
          <w:p w:rsidR="003A48ED" w:rsidRPr="006C354B" w:rsidRDefault="003A48ED" w:rsidP="0042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9" w:type="dxa"/>
            <w:vMerge w:val="restart"/>
            <w:vAlign w:val="center"/>
          </w:tcPr>
          <w:p w:rsidR="003A48ED" w:rsidRPr="006C354B" w:rsidRDefault="003A48ED" w:rsidP="003A4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54B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Гостиничный комплекс «Вега»</w:t>
            </w:r>
          </w:p>
          <w:p w:rsidR="003A48ED" w:rsidRPr="006C354B" w:rsidRDefault="006F7017" w:rsidP="003A48ED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  <w:u w:val="single"/>
              </w:rPr>
            </w:pPr>
            <w:hyperlink r:id="rId12" w:history="1">
              <w:r w:rsidR="003A48ED" w:rsidRPr="006C354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3A48ED" w:rsidRPr="006C354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.vega-tlt.ru</w:t>
              </w:r>
            </w:hyperlink>
          </w:p>
          <w:p w:rsidR="003A48ED" w:rsidRPr="006C354B" w:rsidRDefault="003A48ED" w:rsidP="003A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B"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</w:t>
            </w:r>
            <w:r w:rsidRPr="006C3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 Юбилейная, д.40</w:t>
            </w:r>
          </w:p>
          <w:p w:rsidR="003A48ED" w:rsidRPr="006C354B" w:rsidRDefault="003A48ED" w:rsidP="003A4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стоимость номера включен завтрак</w:t>
            </w:r>
          </w:p>
        </w:tc>
        <w:tc>
          <w:tcPr>
            <w:tcW w:w="2126" w:type="dxa"/>
          </w:tcPr>
          <w:p w:rsidR="003A48ED" w:rsidRPr="006C354B" w:rsidRDefault="003A48ED" w:rsidP="00B9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 </w:t>
            </w:r>
            <w:r w:rsidRPr="006C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SNGL</w:t>
            </w:r>
          </w:p>
        </w:tc>
        <w:tc>
          <w:tcPr>
            <w:tcW w:w="3261" w:type="dxa"/>
          </w:tcPr>
          <w:p w:rsidR="003A48ED" w:rsidRPr="006C354B" w:rsidRDefault="003A48ED" w:rsidP="00B9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B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A48ED" w:rsidTr="00312A2B">
        <w:tc>
          <w:tcPr>
            <w:tcW w:w="417" w:type="dxa"/>
            <w:vMerge/>
          </w:tcPr>
          <w:p w:rsidR="003A48ED" w:rsidRPr="006C354B" w:rsidRDefault="003A48ED" w:rsidP="002F1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Merge/>
          </w:tcPr>
          <w:p w:rsidR="003A48ED" w:rsidRPr="006C354B" w:rsidRDefault="003A48ED" w:rsidP="002F1E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A48ED" w:rsidRPr="006C354B" w:rsidRDefault="003A48ED" w:rsidP="00B9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 </w:t>
            </w:r>
            <w:r w:rsidRPr="006C3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DBL</w:t>
            </w:r>
          </w:p>
        </w:tc>
        <w:tc>
          <w:tcPr>
            <w:tcW w:w="3261" w:type="dxa"/>
          </w:tcPr>
          <w:p w:rsidR="003A48ED" w:rsidRPr="006C354B" w:rsidRDefault="003A48ED" w:rsidP="00B92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54B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</w:tbl>
    <w:p w:rsidR="001C0D10" w:rsidRDefault="001C0D10" w:rsidP="003110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07E" w:rsidRDefault="0031107E" w:rsidP="009C2B2E">
      <w:pPr>
        <w:pStyle w:val="a9"/>
        <w:spacing w:before="0" w:beforeAutospacing="0" w:after="0" w:afterAutospacing="0"/>
        <w:jc w:val="both"/>
      </w:pPr>
      <w:bookmarkStart w:id="0" w:name="_GoBack"/>
      <w:bookmarkEnd w:id="0"/>
    </w:p>
    <w:p w:rsidR="00CD4174" w:rsidRDefault="00CD4174" w:rsidP="009C2B2E">
      <w:pPr>
        <w:pStyle w:val="a9"/>
        <w:spacing w:before="0" w:beforeAutospacing="0" w:after="0" w:afterAutospacing="0"/>
        <w:jc w:val="both"/>
      </w:pPr>
    </w:p>
    <w:p w:rsidR="00CD4174" w:rsidRDefault="00CD4174" w:rsidP="00CD41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4174" w:rsidRDefault="00CD4174" w:rsidP="00CD4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5CE2">
        <w:rPr>
          <w:rFonts w:ascii="Times New Roman" w:hAnsi="Times New Roman" w:cs="Times New Roman"/>
          <w:b/>
          <w:sz w:val="24"/>
          <w:szCs w:val="24"/>
        </w:rPr>
        <w:lastRenderedPageBreak/>
        <w:t>Как добраться</w:t>
      </w:r>
      <w:r w:rsidRPr="005855CC">
        <w:rPr>
          <w:rFonts w:ascii="Times New Roman" w:hAnsi="Times New Roman" w:cs="Times New Roman"/>
          <w:sz w:val="24"/>
          <w:szCs w:val="24"/>
        </w:rPr>
        <w:t xml:space="preserve"> из аэропорта «</w:t>
      </w:r>
      <w:proofErr w:type="spellStart"/>
      <w:r w:rsidRPr="005855CC">
        <w:rPr>
          <w:rFonts w:ascii="Times New Roman" w:hAnsi="Times New Roman" w:cs="Times New Roman"/>
          <w:sz w:val="24"/>
          <w:szCs w:val="24"/>
        </w:rPr>
        <w:t>Курумоч</w:t>
      </w:r>
      <w:proofErr w:type="spellEnd"/>
      <w:r w:rsidRPr="005855CC">
        <w:rPr>
          <w:rFonts w:ascii="Times New Roman" w:hAnsi="Times New Roman" w:cs="Times New Roman"/>
          <w:sz w:val="24"/>
          <w:szCs w:val="24"/>
        </w:rPr>
        <w:t>» в Тольятти:</w:t>
      </w:r>
      <w:r w:rsidRPr="005855CC">
        <w:t xml:space="preserve"> </w:t>
      </w:r>
      <w:hyperlink r:id="rId13" w:history="1">
        <w:r w:rsidRPr="00076444">
          <w:rPr>
            <w:rStyle w:val="a3"/>
            <w:rFonts w:ascii="Times New Roman" w:hAnsi="Times New Roman" w:cs="Times New Roman"/>
            <w:sz w:val="24"/>
            <w:szCs w:val="24"/>
          </w:rPr>
          <w:t>http://www.kuf.aero/ru/000101/novosti/page/1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174" w:rsidRDefault="00CD4174" w:rsidP="00CD417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D4174" w:rsidRDefault="00CD4174" w:rsidP="00CD417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 Тольятти также можно добраться из Самары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/д вокзала, с автовокзалов. Более подробная информация: </w:t>
      </w:r>
      <w:hyperlink r:id="rId14" w:history="1">
        <w:r w:rsidRPr="0007644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https://www.avtovokzaly.ru/avtobus/samara-tolyatti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 </w:t>
      </w:r>
      <w:hyperlink r:id="rId15" w:history="1">
        <w:r w:rsidRPr="0007644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http://www.tourister.ru/world/europe/russia/city/samara/railstations/9248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D4174" w:rsidRDefault="00CD4174" w:rsidP="00CD417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D4174" w:rsidRDefault="00CD4174" w:rsidP="00CD4174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Тольятти есть 2 ж/д вокзала – в Автозаводском районе и ст. «Жигулевское море», 3 автовокзала – 2 в Автозаводском районе и 1 в Центральном районе. Более подробная информация: </w:t>
      </w:r>
      <w:hyperlink r:id="rId16" w:history="1">
        <w:r w:rsidRPr="0007644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http://toliatty.ru/firmy-tolxyatti/zheleznodorozhnyj-vokzal_1.html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hyperlink r:id="rId17" w:history="1">
        <w:r w:rsidRPr="00195A4A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http://avtovokzaltlt.ru/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 </w:t>
      </w:r>
      <w:hyperlink r:id="rId18" w:history="1">
        <w:r w:rsidRPr="00195A4A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http://www.avtopilot63.ru/index.php/en/contact</w:t>
        </w:r>
      </w:hyperlink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D4174" w:rsidRDefault="00CD4174" w:rsidP="00CD4174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D4174" w:rsidRPr="007C5D8B" w:rsidRDefault="00CD4174" w:rsidP="00CD4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5D8B">
        <w:rPr>
          <w:rFonts w:ascii="Times New Roman" w:hAnsi="Times New Roman" w:cs="Times New Roman"/>
          <w:b/>
          <w:sz w:val="24"/>
          <w:szCs w:val="24"/>
        </w:rPr>
        <w:t xml:space="preserve">Службы такси Тольятти: </w:t>
      </w:r>
    </w:p>
    <w:p w:rsidR="00CD4174" w:rsidRDefault="00CD4174" w:rsidP="00CD417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777-999 Командир</w:t>
      </w:r>
    </w:p>
    <w:p w:rsidR="00CD4174" w:rsidRDefault="00CD4174" w:rsidP="00CD417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55 55 51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езёт</w:t>
      </w:r>
    </w:p>
    <w:p w:rsidR="00CD4174" w:rsidRDefault="00CD4174" w:rsidP="00CD417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 55 55 Майами</w:t>
      </w:r>
    </w:p>
    <w:p w:rsidR="00CD4174" w:rsidRDefault="00CD4174" w:rsidP="00CD417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702-702 Элит</w:t>
      </w:r>
    </w:p>
    <w:p w:rsidR="00CD4174" w:rsidRDefault="00CD4174" w:rsidP="00CD417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777-777 Единая служба такси</w:t>
      </w:r>
    </w:p>
    <w:p w:rsidR="00CD4174" w:rsidRPr="007C5D8B" w:rsidRDefault="00CD4174" w:rsidP="00CD417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600F4D">
        <w:rPr>
          <w:rFonts w:ascii="Times New Roman" w:hAnsi="Times New Roman" w:cs="Times New Roman"/>
          <w:b/>
          <w:sz w:val="24"/>
          <w:szCs w:val="24"/>
        </w:rPr>
        <w:t>Приложения</w:t>
      </w:r>
      <w:r>
        <w:rPr>
          <w:rFonts w:ascii="Times New Roman" w:hAnsi="Times New Roman" w:cs="Times New Roman"/>
          <w:sz w:val="24"/>
          <w:szCs w:val="24"/>
        </w:rPr>
        <w:t xml:space="preserve">: Яндекс Такси Тольятти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Тольятти</w:t>
      </w:r>
    </w:p>
    <w:p w:rsidR="00CD4174" w:rsidRDefault="00CD4174" w:rsidP="009C2B2E">
      <w:pPr>
        <w:pStyle w:val="a9"/>
        <w:spacing w:before="0" w:beforeAutospacing="0" w:after="0" w:afterAutospacing="0"/>
        <w:jc w:val="both"/>
      </w:pPr>
    </w:p>
    <w:p w:rsidR="00283949" w:rsidRPr="0031107E" w:rsidRDefault="00283949" w:rsidP="009C2B2E">
      <w:pPr>
        <w:pStyle w:val="a9"/>
        <w:spacing w:before="0" w:beforeAutospacing="0" w:after="0" w:afterAutospacing="0"/>
        <w:jc w:val="both"/>
        <w:rPr>
          <w:color w:val="000000"/>
        </w:rPr>
      </w:pPr>
    </w:p>
    <w:p w:rsidR="009C2B2E" w:rsidRDefault="009C2B2E" w:rsidP="003110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07E" w:rsidRPr="0031107E" w:rsidRDefault="0031107E" w:rsidP="003110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07E">
        <w:rPr>
          <w:rFonts w:ascii="Times New Roman" w:hAnsi="Times New Roman" w:cs="Times New Roman"/>
          <w:b/>
          <w:sz w:val="24"/>
          <w:szCs w:val="24"/>
        </w:rPr>
        <w:t>Подпись</w:t>
      </w:r>
      <w:r w:rsidRPr="0031107E">
        <w:rPr>
          <w:rFonts w:ascii="Times New Roman" w:hAnsi="Times New Roman" w:cs="Times New Roman"/>
          <w:sz w:val="24"/>
          <w:szCs w:val="24"/>
        </w:rPr>
        <w:t xml:space="preserve"> ________________/_____________________________________________/</w:t>
      </w:r>
    </w:p>
    <w:p w:rsidR="0031107E" w:rsidRPr="0031107E" w:rsidRDefault="0031107E" w:rsidP="0031107E">
      <w:pPr>
        <w:tabs>
          <w:tab w:val="left" w:pos="6105"/>
        </w:tabs>
        <w:spacing w:line="240" w:lineRule="auto"/>
        <w:jc w:val="both"/>
        <w:rPr>
          <w:rFonts w:ascii="Times New Roman" w:hAnsi="Times New Roman" w:cs="Times New Roman"/>
        </w:rPr>
      </w:pPr>
      <w:r w:rsidRPr="0031107E">
        <w:rPr>
          <w:rFonts w:ascii="Times New Roman" w:hAnsi="Times New Roman" w:cs="Times New Roman"/>
          <w:sz w:val="24"/>
          <w:szCs w:val="24"/>
        </w:rPr>
        <w:tab/>
      </w:r>
      <w:r w:rsidRPr="0031107E">
        <w:rPr>
          <w:rFonts w:ascii="Times New Roman" w:hAnsi="Times New Roman" w:cs="Times New Roman"/>
        </w:rPr>
        <w:t>(ФИО)</w:t>
      </w:r>
    </w:p>
    <w:p w:rsidR="00E71BF9" w:rsidRDefault="004349A8" w:rsidP="009C2B2E">
      <w:pPr>
        <w:jc w:val="center"/>
      </w:pPr>
      <w:r w:rsidRPr="00AE3D30">
        <w:rPr>
          <w:rFonts w:ascii="Times New Roman" w:hAnsi="Times New Roman" w:cs="Times New Roman"/>
          <w:i/>
          <w:sz w:val="18"/>
          <w:szCs w:val="18"/>
        </w:rPr>
        <w:t xml:space="preserve">Я согласен на обработку и передачу вышеуказанных персональных данных в </w:t>
      </w:r>
      <w:r w:rsidR="00AE3D30" w:rsidRPr="00AE3D30">
        <w:rPr>
          <w:rFonts w:ascii="Times New Roman" w:eastAsia="Times New Roman" w:hAnsi="Times New Roman" w:cs="Times New Roman"/>
          <w:i/>
          <w:sz w:val="18"/>
          <w:szCs w:val="18"/>
        </w:rPr>
        <w:t>Государственное бюджетное учреждение Самарской области</w:t>
      </w:r>
      <w:r w:rsidR="00AE3D3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="00AE3D30" w:rsidRPr="00AE3D30">
        <w:rPr>
          <w:rFonts w:ascii="Times New Roman" w:eastAsia="Times New Roman" w:hAnsi="Times New Roman" w:cs="Times New Roman"/>
          <w:i/>
          <w:sz w:val="18"/>
          <w:szCs w:val="18"/>
        </w:rPr>
        <w:t>"Туристский информационный центр"</w:t>
      </w:r>
      <w:r w:rsidR="00AE3D30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E3D30">
        <w:rPr>
          <w:rFonts w:ascii="Times New Roman" w:hAnsi="Times New Roman" w:cs="Times New Roman"/>
          <w:i/>
          <w:sz w:val="18"/>
          <w:szCs w:val="18"/>
        </w:rPr>
        <w:t xml:space="preserve">для обеспечения участия </w:t>
      </w:r>
      <w:r w:rsidR="00AE3D30">
        <w:rPr>
          <w:rFonts w:ascii="Times New Roman" w:hAnsi="Times New Roman" w:cs="Times New Roman"/>
          <w:i/>
          <w:sz w:val="18"/>
          <w:szCs w:val="18"/>
        </w:rPr>
        <w:t>в</w:t>
      </w:r>
      <w:r w:rsidR="00486A7C">
        <w:rPr>
          <w:rFonts w:ascii="Times New Roman" w:hAnsi="Times New Roman" w:cs="Times New Roman"/>
          <w:i/>
          <w:sz w:val="18"/>
          <w:szCs w:val="18"/>
        </w:rPr>
        <w:t>о</w:t>
      </w:r>
      <w:proofErr w:type="gramStart"/>
      <w:r w:rsidR="00AE3D3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86A7C">
        <w:rPr>
          <w:rFonts w:ascii="Times New Roman" w:hAnsi="Times New Roman" w:cs="Times New Roman"/>
          <w:i/>
          <w:sz w:val="18"/>
          <w:szCs w:val="18"/>
        </w:rPr>
        <w:t>В</w:t>
      </w:r>
      <w:proofErr w:type="gramEnd"/>
      <w:r w:rsidR="00486A7C">
        <w:rPr>
          <w:rFonts w:ascii="Times New Roman" w:hAnsi="Times New Roman" w:cs="Times New Roman"/>
          <w:i/>
          <w:sz w:val="18"/>
          <w:szCs w:val="18"/>
        </w:rPr>
        <w:t>торо</w:t>
      </w:r>
      <w:r w:rsidR="00AE3D30" w:rsidRPr="00AE3D30">
        <w:rPr>
          <w:rFonts w:ascii="Times New Roman" w:hAnsi="Times New Roman" w:cs="Times New Roman"/>
          <w:i/>
          <w:sz w:val="18"/>
          <w:szCs w:val="18"/>
        </w:rPr>
        <w:t xml:space="preserve">м Всероссийском туристическом форуме «Россия Событийная» </w:t>
      </w:r>
      <w:r w:rsidR="00CD4174">
        <w:rPr>
          <w:rFonts w:ascii="Times New Roman" w:hAnsi="Times New Roman" w:cs="Times New Roman"/>
          <w:i/>
          <w:sz w:val="18"/>
          <w:szCs w:val="18"/>
        </w:rPr>
        <w:t>26-28 февраля</w:t>
      </w:r>
      <w:r w:rsidR="00AE3D30" w:rsidRPr="00AE3D30">
        <w:rPr>
          <w:rFonts w:ascii="Times New Roman" w:hAnsi="Times New Roman" w:cs="Times New Roman"/>
          <w:i/>
          <w:sz w:val="18"/>
          <w:szCs w:val="18"/>
        </w:rPr>
        <w:t xml:space="preserve"> 201</w:t>
      </w:r>
      <w:r w:rsidR="00CD4174">
        <w:rPr>
          <w:rFonts w:ascii="Times New Roman" w:hAnsi="Times New Roman" w:cs="Times New Roman"/>
          <w:i/>
          <w:sz w:val="18"/>
          <w:szCs w:val="18"/>
        </w:rPr>
        <w:t>7</w:t>
      </w:r>
      <w:r w:rsidR="00AE3D30" w:rsidRPr="00AE3D30">
        <w:rPr>
          <w:rFonts w:ascii="Times New Roman" w:hAnsi="Times New Roman" w:cs="Times New Roman"/>
          <w:i/>
          <w:sz w:val="18"/>
          <w:szCs w:val="18"/>
        </w:rPr>
        <w:t>г.</w:t>
      </w:r>
    </w:p>
    <w:sectPr w:rsidR="00E71BF9" w:rsidSect="00283949">
      <w:footerReference w:type="default" r:id="rId19"/>
      <w:footerReference w:type="first" r:id="rId20"/>
      <w:pgSz w:w="11906" w:h="16838"/>
      <w:pgMar w:top="851" w:right="850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3B" w:rsidRDefault="001E1F3B" w:rsidP="003D2253">
      <w:pPr>
        <w:spacing w:after="0" w:line="240" w:lineRule="auto"/>
      </w:pPr>
      <w:r>
        <w:separator/>
      </w:r>
    </w:p>
  </w:endnote>
  <w:endnote w:type="continuationSeparator" w:id="0">
    <w:p w:rsidR="001E1F3B" w:rsidRDefault="001E1F3B" w:rsidP="003D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53" w:rsidRPr="003D2253" w:rsidRDefault="003D2253" w:rsidP="003D2253">
    <w:pPr>
      <w:rPr>
        <w:rFonts w:ascii="Times New Roman" w:hAnsi="Times New Roman"/>
        <w:b/>
        <w:color w:val="000000" w:themeColor="text1"/>
        <w:sz w:val="24"/>
        <w:szCs w:val="24"/>
      </w:rPr>
    </w:pPr>
    <w:r w:rsidRPr="003D2253">
      <w:rPr>
        <w:rFonts w:ascii="Times New Roman" w:hAnsi="Times New Roman"/>
        <w:b/>
        <w:color w:val="000000" w:themeColor="text1"/>
        <w:sz w:val="24"/>
        <w:szCs w:val="24"/>
      </w:rPr>
      <w:t xml:space="preserve">Заполненную заявку необходимо направить на электронный адрес  </w:t>
    </w:r>
    <w:r w:rsidRPr="003D2253">
      <w:rPr>
        <w:b/>
        <w:color w:val="000000" w:themeColor="text1"/>
        <w:u w:val="single"/>
        <w:lang w:val="en-US"/>
      </w:rPr>
      <w:t>tic</w:t>
    </w:r>
    <w:r w:rsidRPr="003D2253">
      <w:rPr>
        <w:b/>
        <w:color w:val="000000" w:themeColor="text1"/>
        <w:u w:val="single"/>
      </w:rPr>
      <w:t>-</w:t>
    </w:r>
    <w:r w:rsidR="003D0007">
      <w:rPr>
        <w:b/>
        <w:color w:val="000000" w:themeColor="text1"/>
        <w:u w:val="single"/>
        <w:lang w:val="en-US"/>
      </w:rPr>
      <w:t>samara</w:t>
    </w:r>
    <w:r w:rsidRPr="003D2253">
      <w:rPr>
        <w:b/>
        <w:color w:val="000000" w:themeColor="text1"/>
        <w:u w:val="single"/>
      </w:rPr>
      <w:t>@</w:t>
    </w:r>
    <w:r w:rsidRPr="003D2253">
      <w:rPr>
        <w:b/>
        <w:color w:val="000000" w:themeColor="text1"/>
        <w:u w:val="single"/>
        <w:lang w:val="en-US"/>
      </w:rPr>
      <w:t>mail</w:t>
    </w:r>
    <w:r w:rsidRPr="003D2253">
      <w:rPr>
        <w:b/>
        <w:color w:val="000000" w:themeColor="text1"/>
        <w:u w:val="single"/>
      </w:rPr>
      <w:t>.</w:t>
    </w:r>
    <w:proofErr w:type="spellStart"/>
    <w:r w:rsidRPr="003D2253">
      <w:rPr>
        <w:b/>
        <w:color w:val="000000" w:themeColor="text1"/>
        <w:u w:val="single"/>
        <w:lang w:val="en-US"/>
      </w:rPr>
      <w:t>ru</w:t>
    </w:r>
    <w:proofErr w:type="spellEnd"/>
    <w:r w:rsidRPr="003D2253">
      <w:rPr>
        <w:rFonts w:ascii="Times New Roman" w:hAnsi="Times New Roman"/>
        <w:b/>
        <w:color w:val="000000" w:themeColor="text1"/>
        <w:sz w:val="24"/>
        <w:szCs w:val="24"/>
      </w:rPr>
      <w:t xml:space="preserve"> телефон для связи 8</w:t>
    </w:r>
    <w:r w:rsidR="004E206E" w:rsidRPr="004E206E">
      <w:rPr>
        <w:rFonts w:ascii="Times New Roman" w:hAnsi="Times New Roman"/>
        <w:b/>
        <w:color w:val="000000" w:themeColor="text1"/>
        <w:sz w:val="24"/>
        <w:szCs w:val="24"/>
      </w:rPr>
      <w:t xml:space="preserve"> </w:t>
    </w:r>
    <w:r w:rsidRPr="003D2253">
      <w:rPr>
        <w:rFonts w:ascii="Times New Roman" w:hAnsi="Times New Roman"/>
        <w:b/>
        <w:color w:val="000000" w:themeColor="text1"/>
        <w:sz w:val="24"/>
        <w:szCs w:val="24"/>
      </w:rPr>
      <w:t xml:space="preserve">(846) 207-07-38. </w:t>
    </w:r>
  </w:p>
  <w:p w:rsidR="003D2253" w:rsidRPr="003D2253" w:rsidRDefault="003D2253">
    <w:pPr>
      <w:pStyle w:val="a7"/>
      <w:rPr>
        <w:color w:val="2E74B5" w:themeColor="accent1" w:themeShade="B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53" w:rsidRPr="003D2253" w:rsidRDefault="003D2253" w:rsidP="003D2253">
    <w:pPr>
      <w:rPr>
        <w:rFonts w:ascii="Times New Roman" w:hAnsi="Times New Roman"/>
        <w:b/>
        <w:color w:val="000000" w:themeColor="text1"/>
        <w:sz w:val="24"/>
        <w:szCs w:val="24"/>
      </w:rPr>
    </w:pPr>
    <w:r w:rsidRPr="003D2253">
      <w:rPr>
        <w:rFonts w:ascii="Times New Roman" w:hAnsi="Times New Roman"/>
        <w:b/>
        <w:color w:val="000000" w:themeColor="text1"/>
        <w:sz w:val="24"/>
        <w:szCs w:val="24"/>
      </w:rPr>
      <w:t xml:space="preserve">Заполненную заявку необходимо направить на электронный адрес  </w:t>
    </w:r>
    <w:r w:rsidRPr="003D2253">
      <w:rPr>
        <w:b/>
        <w:color w:val="000000" w:themeColor="text1"/>
        <w:u w:val="single"/>
        <w:lang w:val="en-US"/>
      </w:rPr>
      <w:t>tic</w:t>
    </w:r>
    <w:r w:rsidRPr="003D2253">
      <w:rPr>
        <w:b/>
        <w:color w:val="000000" w:themeColor="text1"/>
        <w:u w:val="single"/>
      </w:rPr>
      <w:t>-</w:t>
    </w:r>
    <w:r w:rsidR="003D0007">
      <w:rPr>
        <w:b/>
        <w:color w:val="000000" w:themeColor="text1"/>
        <w:u w:val="single"/>
        <w:lang w:val="en-US"/>
      </w:rPr>
      <w:t>samara</w:t>
    </w:r>
    <w:r w:rsidRPr="003D2253">
      <w:rPr>
        <w:b/>
        <w:color w:val="000000" w:themeColor="text1"/>
        <w:u w:val="single"/>
      </w:rPr>
      <w:t>@</w:t>
    </w:r>
    <w:r w:rsidRPr="003D2253">
      <w:rPr>
        <w:b/>
        <w:color w:val="000000" w:themeColor="text1"/>
        <w:u w:val="single"/>
        <w:lang w:val="en-US"/>
      </w:rPr>
      <w:t>mail</w:t>
    </w:r>
    <w:r w:rsidRPr="003D2253">
      <w:rPr>
        <w:b/>
        <w:color w:val="000000" w:themeColor="text1"/>
        <w:u w:val="single"/>
      </w:rPr>
      <w:t>.</w:t>
    </w:r>
    <w:proofErr w:type="spellStart"/>
    <w:r w:rsidRPr="003D2253">
      <w:rPr>
        <w:b/>
        <w:color w:val="000000" w:themeColor="text1"/>
        <w:u w:val="single"/>
        <w:lang w:val="en-US"/>
      </w:rPr>
      <w:t>ru</w:t>
    </w:r>
    <w:proofErr w:type="spellEnd"/>
    <w:r w:rsidRPr="003D2253">
      <w:rPr>
        <w:rFonts w:ascii="Times New Roman" w:hAnsi="Times New Roman"/>
        <w:b/>
        <w:color w:val="000000" w:themeColor="text1"/>
        <w:sz w:val="24"/>
        <w:szCs w:val="24"/>
      </w:rPr>
      <w:t xml:space="preserve"> телефон для связи 8</w:t>
    </w:r>
    <w:r w:rsidR="004E206E" w:rsidRPr="004E206E">
      <w:rPr>
        <w:rFonts w:ascii="Times New Roman" w:hAnsi="Times New Roman"/>
        <w:b/>
        <w:color w:val="000000" w:themeColor="text1"/>
        <w:sz w:val="24"/>
        <w:szCs w:val="24"/>
      </w:rPr>
      <w:t xml:space="preserve"> </w:t>
    </w:r>
    <w:r w:rsidRPr="003D2253">
      <w:rPr>
        <w:rFonts w:ascii="Times New Roman" w:hAnsi="Times New Roman"/>
        <w:b/>
        <w:color w:val="000000" w:themeColor="text1"/>
        <w:sz w:val="24"/>
        <w:szCs w:val="24"/>
      </w:rPr>
      <w:t xml:space="preserve">(846) 207-07-38. </w:t>
    </w:r>
  </w:p>
  <w:p w:rsidR="003D2253" w:rsidRDefault="003D22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3B" w:rsidRDefault="001E1F3B" w:rsidP="003D2253">
      <w:pPr>
        <w:spacing w:after="0" w:line="240" w:lineRule="auto"/>
      </w:pPr>
      <w:r>
        <w:separator/>
      </w:r>
    </w:p>
  </w:footnote>
  <w:footnote w:type="continuationSeparator" w:id="0">
    <w:p w:rsidR="001E1F3B" w:rsidRDefault="001E1F3B" w:rsidP="003D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C365D"/>
    <w:multiLevelType w:val="hybridMultilevel"/>
    <w:tmpl w:val="AB7E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5A8"/>
    <w:rsid w:val="000508B4"/>
    <w:rsid w:val="00075852"/>
    <w:rsid w:val="00093488"/>
    <w:rsid w:val="000A5795"/>
    <w:rsid w:val="000C243C"/>
    <w:rsid w:val="000C4CDD"/>
    <w:rsid w:val="000D2F83"/>
    <w:rsid w:val="000D3C19"/>
    <w:rsid w:val="000F05BB"/>
    <w:rsid w:val="000F1626"/>
    <w:rsid w:val="00156057"/>
    <w:rsid w:val="00173E8A"/>
    <w:rsid w:val="0019098D"/>
    <w:rsid w:val="001A4C76"/>
    <w:rsid w:val="001C0D10"/>
    <w:rsid w:val="001E1F3B"/>
    <w:rsid w:val="001E312E"/>
    <w:rsid w:val="00201F49"/>
    <w:rsid w:val="002065CD"/>
    <w:rsid w:val="0022054B"/>
    <w:rsid w:val="00221514"/>
    <w:rsid w:val="00266DCD"/>
    <w:rsid w:val="00283949"/>
    <w:rsid w:val="002A7C0C"/>
    <w:rsid w:val="002C71EF"/>
    <w:rsid w:val="002F1E66"/>
    <w:rsid w:val="0031107E"/>
    <w:rsid w:val="00312A2B"/>
    <w:rsid w:val="00314CD9"/>
    <w:rsid w:val="003451EE"/>
    <w:rsid w:val="00364FE9"/>
    <w:rsid w:val="003736AE"/>
    <w:rsid w:val="003A48ED"/>
    <w:rsid w:val="003B4C6A"/>
    <w:rsid w:val="003C0C01"/>
    <w:rsid w:val="003D0007"/>
    <w:rsid w:val="003D2253"/>
    <w:rsid w:val="003E6F59"/>
    <w:rsid w:val="00404EFC"/>
    <w:rsid w:val="004243E1"/>
    <w:rsid w:val="004349A8"/>
    <w:rsid w:val="0044078D"/>
    <w:rsid w:val="00464B3D"/>
    <w:rsid w:val="00480C1A"/>
    <w:rsid w:val="00486A7C"/>
    <w:rsid w:val="004E206E"/>
    <w:rsid w:val="00531B11"/>
    <w:rsid w:val="005810CB"/>
    <w:rsid w:val="00591D0E"/>
    <w:rsid w:val="00594F22"/>
    <w:rsid w:val="00605E49"/>
    <w:rsid w:val="00614570"/>
    <w:rsid w:val="00657E2C"/>
    <w:rsid w:val="0067286C"/>
    <w:rsid w:val="00684D5A"/>
    <w:rsid w:val="006A6D1E"/>
    <w:rsid w:val="006B30D4"/>
    <w:rsid w:val="006B55B8"/>
    <w:rsid w:val="006C354B"/>
    <w:rsid w:val="006C4E78"/>
    <w:rsid w:val="006D60CE"/>
    <w:rsid w:val="006F7017"/>
    <w:rsid w:val="00710045"/>
    <w:rsid w:val="00717FD3"/>
    <w:rsid w:val="00731790"/>
    <w:rsid w:val="00736AAB"/>
    <w:rsid w:val="007475A8"/>
    <w:rsid w:val="00767557"/>
    <w:rsid w:val="007A13D4"/>
    <w:rsid w:val="007B4013"/>
    <w:rsid w:val="007C016A"/>
    <w:rsid w:val="007D4D08"/>
    <w:rsid w:val="007D4FEC"/>
    <w:rsid w:val="007D7BD2"/>
    <w:rsid w:val="007F14E1"/>
    <w:rsid w:val="00842A2F"/>
    <w:rsid w:val="00876019"/>
    <w:rsid w:val="008870A0"/>
    <w:rsid w:val="008A2056"/>
    <w:rsid w:val="008B246B"/>
    <w:rsid w:val="008C2391"/>
    <w:rsid w:val="008E5B5B"/>
    <w:rsid w:val="00904039"/>
    <w:rsid w:val="00920DCB"/>
    <w:rsid w:val="0093142A"/>
    <w:rsid w:val="0094405D"/>
    <w:rsid w:val="00944EEB"/>
    <w:rsid w:val="009477A0"/>
    <w:rsid w:val="00954621"/>
    <w:rsid w:val="00961BF6"/>
    <w:rsid w:val="00986531"/>
    <w:rsid w:val="0099777E"/>
    <w:rsid w:val="009A49A5"/>
    <w:rsid w:val="009C2B2E"/>
    <w:rsid w:val="009E46FB"/>
    <w:rsid w:val="00A42384"/>
    <w:rsid w:val="00A74CA8"/>
    <w:rsid w:val="00A946F8"/>
    <w:rsid w:val="00AA5C08"/>
    <w:rsid w:val="00AD42E3"/>
    <w:rsid w:val="00AD5B55"/>
    <w:rsid w:val="00AD76E2"/>
    <w:rsid w:val="00AE0983"/>
    <w:rsid w:val="00AE3D30"/>
    <w:rsid w:val="00B05E43"/>
    <w:rsid w:val="00B45DBF"/>
    <w:rsid w:val="00B74574"/>
    <w:rsid w:val="00BA353A"/>
    <w:rsid w:val="00BD3B76"/>
    <w:rsid w:val="00BE0729"/>
    <w:rsid w:val="00BE2E41"/>
    <w:rsid w:val="00C0024A"/>
    <w:rsid w:val="00C02C3B"/>
    <w:rsid w:val="00C135B3"/>
    <w:rsid w:val="00C22053"/>
    <w:rsid w:val="00C66BED"/>
    <w:rsid w:val="00CA27B4"/>
    <w:rsid w:val="00CC51E5"/>
    <w:rsid w:val="00CD3DBE"/>
    <w:rsid w:val="00CD4174"/>
    <w:rsid w:val="00CE71CD"/>
    <w:rsid w:val="00D21BDF"/>
    <w:rsid w:val="00D223B6"/>
    <w:rsid w:val="00DA111C"/>
    <w:rsid w:val="00DA687A"/>
    <w:rsid w:val="00DD5BEB"/>
    <w:rsid w:val="00DD696A"/>
    <w:rsid w:val="00DF106E"/>
    <w:rsid w:val="00E102A4"/>
    <w:rsid w:val="00E1180B"/>
    <w:rsid w:val="00E30D1C"/>
    <w:rsid w:val="00E30DCD"/>
    <w:rsid w:val="00E62473"/>
    <w:rsid w:val="00E71BF9"/>
    <w:rsid w:val="00F06B45"/>
    <w:rsid w:val="00F140FF"/>
    <w:rsid w:val="00F141D8"/>
    <w:rsid w:val="00F3636E"/>
    <w:rsid w:val="00F859E0"/>
    <w:rsid w:val="00F93D79"/>
    <w:rsid w:val="00FD5CF5"/>
    <w:rsid w:val="00FF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1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253"/>
  </w:style>
  <w:style w:type="paragraph" w:styleId="a7">
    <w:name w:val="footer"/>
    <w:basedOn w:val="a"/>
    <w:link w:val="a8"/>
    <w:uiPriority w:val="99"/>
    <w:unhideWhenUsed/>
    <w:rsid w:val="003D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253"/>
  </w:style>
  <w:style w:type="paragraph" w:styleId="a9">
    <w:name w:val="Normal (Web)"/>
    <w:basedOn w:val="a"/>
    <w:uiPriority w:val="99"/>
    <w:semiHidden/>
    <w:unhideWhenUsed/>
    <w:rsid w:val="000D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2F1E6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8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2A2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243E1"/>
    <w:pPr>
      <w:ind w:left="720"/>
      <w:contextualSpacing/>
    </w:pPr>
  </w:style>
  <w:style w:type="character" w:customStyle="1" w:styleId="apple-converted-space">
    <w:name w:val="apple-converted-space"/>
    <w:basedOn w:val="a0"/>
    <w:rsid w:val="00E71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12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D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253"/>
  </w:style>
  <w:style w:type="paragraph" w:styleId="a7">
    <w:name w:val="footer"/>
    <w:basedOn w:val="a"/>
    <w:link w:val="a8"/>
    <w:uiPriority w:val="99"/>
    <w:unhideWhenUsed/>
    <w:rsid w:val="003D2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253"/>
  </w:style>
  <w:style w:type="paragraph" w:styleId="a9">
    <w:name w:val="Normal (Web)"/>
    <w:basedOn w:val="a"/>
    <w:uiPriority w:val="99"/>
    <w:semiHidden/>
    <w:unhideWhenUsed/>
    <w:rsid w:val="000D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2F1E66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uf.aero/ru/000101/novosti/page/1" TargetMode="External"/><Relationship Id="rId18" Type="http://schemas.openxmlformats.org/officeDocument/2006/relationships/hyperlink" Target="http://www.avtopilot63.ru/index.php/en/contac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vega-tlt.ru" TargetMode="External"/><Relationship Id="rId17" Type="http://schemas.openxmlformats.org/officeDocument/2006/relationships/hyperlink" Target="http://avtovokzaltl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liatty.ru/firmy-tolxyatti/zheleznodorozhnyj-vokzal_1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lyatti.amaks-hote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ister.ru/world/europe/russia/city/samara/railstations/9248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hotel.zvalley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avtovokzaly.ru/avtobus/samara-tolyatti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DC\Desktop\&#1041;&#1083;&#1072;&#1085;&#1082;&#1043;&#1050;&#1058;_JPG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B015-1093-4B56-9855-891F4A6A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БланкГКТ_JPG</Template>
  <TotalTime>321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TDC</dc:creator>
  <cp:lastModifiedBy>platonova.du</cp:lastModifiedBy>
  <cp:revision>35</cp:revision>
  <cp:lastPrinted>2017-01-12T07:56:00Z</cp:lastPrinted>
  <dcterms:created xsi:type="dcterms:W3CDTF">2016-02-25T08:08:00Z</dcterms:created>
  <dcterms:modified xsi:type="dcterms:W3CDTF">2017-01-17T05:56:00Z</dcterms:modified>
</cp:coreProperties>
</file>