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DF" w:rsidRPr="00A57DA1" w:rsidRDefault="008B46DF" w:rsidP="00A57DA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Липецка информирует владельцев нестационарных объектов о том, что решением сессии Липецкого городского Совета депутатов 25.08.2015 года № 1093 принят Порядок перемещения (переноса) самовольно размещенных нестационарных объектов потребительского рынка на территории города Липецка, согласно которому собственник объекта или лицо, использующее объект обязан выполнить требование о добровольном перемещении (переносе) </w:t>
      </w:r>
      <w:r w:rsidRPr="00A57DA1">
        <w:rPr>
          <w:rFonts w:ascii="Times New Roman" w:hAnsi="Times New Roman"/>
          <w:sz w:val="28"/>
          <w:szCs w:val="28"/>
        </w:rPr>
        <w:t>с незаконно занимаем</w:t>
      </w:r>
      <w:r>
        <w:rPr>
          <w:rFonts w:ascii="Times New Roman" w:hAnsi="Times New Roman"/>
          <w:sz w:val="28"/>
          <w:szCs w:val="28"/>
        </w:rPr>
        <w:t>ой</w:t>
      </w:r>
      <w:r w:rsidRPr="00A57DA1">
        <w:rPr>
          <w:rFonts w:ascii="Times New Roman" w:hAnsi="Times New Roman"/>
          <w:sz w:val="28"/>
          <w:szCs w:val="28"/>
        </w:rPr>
        <w:t xml:space="preserve"> территорий</w:t>
      </w:r>
      <w:r>
        <w:rPr>
          <w:rFonts w:ascii="Times New Roman" w:hAnsi="Times New Roman"/>
          <w:sz w:val="28"/>
          <w:szCs w:val="28"/>
        </w:rPr>
        <w:t xml:space="preserve"> в противном случае </w:t>
      </w:r>
      <w:r w:rsidRPr="00A57DA1">
        <w:rPr>
          <w:rFonts w:ascii="Times New Roman" w:hAnsi="Times New Roman"/>
          <w:sz w:val="28"/>
          <w:szCs w:val="28"/>
        </w:rPr>
        <w:t>будут проведены мероприятия по перемещению (переносу) н</w:t>
      </w:r>
      <w:r>
        <w:rPr>
          <w:rFonts w:ascii="Times New Roman" w:hAnsi="Times New Roman"/>
          <w:sz w:val="28"/>
          <w:szCs w:val="28"/>
        </w:rPr>
        <w:t>естационарных торговых объектов</w:t>
      </w:r>
      <w:r w:rsidRPr="00A57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 города Липецка</w:t>
      </w:r>
      <w:r w:rsidRPr="00A57DA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19.02.2016 составлено </w:t>
      </w:r>
      <w:r w:rsidRPr="001135A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акта выявления самовольно размещенного нестационарного объекта потребительского рынка: </w:t>
      </w:r>
    </w:p>
    <w:p w:rsidR="008B46DF" w:rsidRDefault="008B46DF" w:rsidP="00C4751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835"/>
        <w:gridCol w:w="1562"/>
        <w:gridCol w:w="2690"/>
        <w:gridCol w:w="1843"/>
        <w:gridCol w:w="5477"/>
      </w:tblGrid>
      <w:tr w:rsidR="008B46DF" w:rsidRPr="0020036E" w:rsidTr="008418AD">
        <w:trPr>
          <w:trHeight w:val="93"/>
        </w:trPr>
        <w:tc>
          <w:tcPr>
            <w:tcW w:w="1101" w:type="dxa"/>
          </w:tcPr>
          <w:p w:rsidR="008B46DF" w:rsidRPr="0020036E" w:rsidRDefault="008B46DF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36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8B46DF" w:rsidRPr="0020036E" w:rsidRDefault="008B46DF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36E">
              <w:rPr>
                <w:rFonts w:ascii="Times New Roman" w:hAnsi="Times New Roman"/>
                <w:b/>
                <w:sz w:val="28"/>
                <w:szCs w:val="28"/>
              </w:rPr>
              <w:t>Адресный ориентир</w:t>
            </w:r>
          </w:p>
        </w:tc>
        <w:tc>
          <w:tcPr>
            <w:tcW w:w="1562" w:type="dxa"/>
          </w:tcPr>
          <w:p w:rsidR="008B46DF" w:rsidRPr="0020036E" w:rsidRDefault="008B46DF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36E">
              <w:rPr>
                <w:rFonts w:ascii="Times New Roman" w:hAnsi="Times New Roman"/>
                <w:b/>
                <w:sz w:val="28"/>
                <w:szCs w:val="28"/>
              </w:rPr>
              <w:t>Тип объекта</w:t>
            </w:r>
          </w:p>
        </w:tc>
        <w:tc>
          <w:tcPr>
            <w:tcW w:w="2690" w:type="dxa"/>
          </w:tcPr>
          <w:p w:rsidR="008B46DF" w:rsidRPr="0020036E" w:rsidRDefault="008B46DF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0036E">
              <w:rPr>
                <w:rFonts w:ascii="Times New Roman" w:hAnsi="Times New Roman"/>
                <w:b/>
                <w:sz w:val="27"/>
                <w:szCs w:val="27"/>
              </w:rPr>
              <w:t>Акт выявления самовольно размещенного нестационарного объекта</w:t>
            </w:r>
          </w:p>
        </w:tc>
        <w:tc>
          <w:tcPr>
            <w:tcW w:w="1843" w:type="dxa"/>
          </w:tcPr>
          <w:p w:rsidR="008B46DF" w:rsidRPr="0020036E" w:rsidRDefault="008B46DF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0036E">
              <w:rPr>
                <w:rFonts w:ascii="Times New Roman" w:hAnsi="Times New Roman"/>
                <w:b/>
                <w:sz w:val="27"/>
                <w:szCs w:val="27"/>
              </w:rPr>
              <w:t>Срок исполнения требования о доброволь-ном перемеще-нии (переносе) объекта</w:t>
            </w:r>
          </w:p>
        </w:tc>
        <w:tc>
          <w:tcPr>
            <w:tcW w:w="5477" w:type="dxa"/>
          </w:tcPr>
          <w:p w:rsidR="008B46DF" w:rsidRPr="0020036E" w:rsidRDefault="008B46DF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36E">
              <w:rPr>
                <w:rFonts w:ascii="Times New Roman" w:hAnsi="Times New Roman"/>
                <w:b/>
                <w:sz w:val="28"/>
                <w:szCs w:val="28"/>
              </w:rPr>
              <w:t>Фото</w:t>
            </w:r>
          </w:p>
          <w:p w:rsidR="008B46DF" w:rsidRPr="0020036E" w:rsidRDefault="008B46DF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46DF" w:rsidRPr="0020036E" w:rsidTr="008418AD">
        <w:trPr>
          <w:trHeight w:val="93"/>
        </w:trPr>
        <w:tc>
          <w:tcPr>
            <w:tcW w:w="1101" w:type="dxa"/>
          </w:tcPr>
          <w:p w:rsidR="008B46DF" w:rsidRPr="0020036E" w:rsidRDefault="008B46DF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B46DF" w:rsidRPr="00E51D07" w:rsidRDefault="008B46DF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135AE">
              <w:rPr>
                <w:rFonts w:ascii="Times New Roman" w:hAnsi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/>
                <w:sz w:val="28"/>
                <w:szCs w:val="28"/>
              </w:rPr>
              <w:t>Терешковой, район дома № 2</w:t>
            </w:r>
          </w:p>
        </w:tc>
        <w:tc>
          <w:tcPr>
            <w:tcW w:w="1562" w:type="dxa"/>
          </w:tcPr>
          <w:p w:rsidR="008B46DF" w:rsidRPr="0020036E" w:rsidRDefault="008B46DF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8B46DF" w:rsidRDefault="008B46DF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28 от 19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46DF" w:rsidRPr="0020036E" w:rsidRDefault="008B46DF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46DF" w:rsidRPr="0020036E" w:rsidRDefault="008B46DF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</w:p>
        </w:tc>
        <w:tc>
          <w:tcPr>
            <w:tcW w:w="5477" w:type="dxa"/>
          </w:tcPr>
          <w:p w:rsidR="008B46DF" w:rsidRPr="00B94A23" w:rsidRDefault="008B46DF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A23">
              <w:rPr>
                <w:rFonts w:ascii="Times New Roman" w:hAnsi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0pt;height:162pt">
                  <v:imagedata r:id="rId4" o:title=""/>
                </v:shape>
              </w:pict>
            </w:r>
          </w:p>
        </w:tc>
      </w:tr>
      <w:tr w:rsidR="008B46DF" w:rsidRPr="0020036E" w:rsidTr="008418AD">
        <w:trPr>
          <w:trHeight w:val="93"/>
        </w:trPr>
        <w:tc>
          <w:tcPr>
            <w:tcW w:w="1101" w:type="dxa"/>
          </w:tcPr>
          <w:p w:rsidR="008B46DF" w:rsidRPr="0020036E" w:rsidRDefault="008B46DF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B46DF" w:rsidRPr="00E51D07" w:rsidRDefault="008B46DF" w:rsidP="00AD48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135AE">
              <w:rPr>
                <w:rFonts w:ascii="Times New Roman" w:hAnsi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/>
                <w:sz w:val="28"/>
                <w:szCs w:val="28"/>
              </w:rPr>
              <w:t>Терешковой, район дома № 2</w:t>
            </w:r>
          </w:p>
        </w:tc>
        <w:tc>
          <w:tcPr>
            <w:tcW w:w="1562" w:type="dxa"/>
          </w:tcPr>
          <w:p w:rsidR="008B46DF" w:rsidRPr="0020036E" w:rsidRDefault="008B46DF" w:rsidP="00AD48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8B46DF" w:rsidRDefault="008B46DF" w:rsidP="00AD48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29 от 19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46DF" w:rsidRPr="0020036E" w:rsidRDefault="008B46DF" w:rsidP="00AD48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46DF" w:rsidRPr="0020036E" w:rsidRDefault="008B46DF" w:rsidP="00AD48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</w:p>
        </w:tc>
        <w:tc>
          <w:tcPr>
            <w:tcW w:w="5477" w:type="dxa"/>
          </w:tcPr>
          <w:p w:rsidR="008B46DF" w:rsidRPr="00B94A23" w:rsidRDefault="008B46DF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A23">
              <w:rPr>
                <w:rFonts w:ascii="Times New Roman" w:hAnsi="Times New Roman"/>
                <w:sz w:val="28"/>
                <w:szCs w:val="28"/>
              </w:rPr>
              <w:pict>
                <v:shape id="_x0000_i1026" type="#_x0000_t75" style="width:264.75pt;height:159pt">
                  <v:imagedata r:id="rId5" o:title=""/>
                </v:shape>
              </w:pict>
            </w:r>
          </w:p>
        </w:tc>
      </w:tr>
      <w:tr w:rsidR="008B46DF" w:rsidRPr="0020036E" w:rsidTr="008418AD">
        <w:trPr>
          <w:trHeight w:val="93"/>
        </w:trPr>
        <w:tc>
          <w:tcPr>
            <w:tcW w:w="1101" w:type="dxa"/>
          </w:tcPr>
          <w:p w:rsidR="008B46DF" w:rsidRPr="0020036E" w:rsidRDefault="008B46DF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B46DF" w:rsidRPr="00E51D07" w:rsidRDefault="008B46DF" w:rsidP="00AD48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135AE">
              <w:rPr>
                <w:rFonts w:ascii="Times New Roman" w:hAnsi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/>
                <w:sz w:val="28"/>
                <w:szCs w:val="28"/>
              </w:rPr>
              <w:t>Терешковой, район дома № 2</w:t>
            </w:r>
          </w:p>
        </w:tc>
        <w:tc>
          <w:tcPr>
            <w:tcW w:w="1562" w:type="dxa"/>
          </w:tcPr>
          <w:p w:rsidR="008B46DF" w:rsidRPr="0020036E" w:rsidRDefault="008B46DF" w:rsidP="00AD48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8B46DF" w:rsidRDefault="008B46DF" w:rsidP="00AD48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30 от 19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46DF" w:rsidRPr="0020036E" w:rsidRDefault="008B46DF" w:rsidP="00AD48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46DF" w:rsidRPr="0020036E" w:rsidRDefault="008B46DF" w:rsidP="00AD48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</w:p>
        </w:tc>
        <w:tc>
          <w:tcPr>
            <w:tcW w:w="5477" w:type="dxa"/>
          </w:tcPr>
          <w:p w:rsidR="008B46DF" w:rsidRPr="00B94A23" w:rsidRDefault="008B46DF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A23">
              <w:rPr>
                <w:rFonts w:ascii="Times New Roman" w:hAnsi="Times New Roman"/>
                <w:sz w:val="28"/>
                <w:szCs w:val="28"/>
              </w:rPr>
              <w:pict>
                <v:shape id="_x0000_i1027" type="#_x0000_t75" style="width:264.75pt;height:159pt">
                  <v:imagedata r:id="rId6" o:title=""/>
                </v:shape>
              </w:pict>
            </w:r>
          </w:p>
        </w:tc>
      </w:tr>
      <w:tr w:rsidR="008B46DF" w:rsidRPr="0020036E" w:rsidTr="008418AD">
        <w:trPr>
          <w:trHeight w:val="93"/>
        </w:trPr>
        <w:tc>
          <w:tcPr>
            <w:tcW w:w="1101" w:type="dxa"/>
          </w:tcPr>
          <w:p w:rsidR="008B46DF" w:rsidRPr="0020036E" w:rsidRDefault="008B46DF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B46DF" w:rsidRPr="00E51D07" w:rsidRDefault="008B46DF" w:rsidP="00AD48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135AE">
              <w:rPr>
                <w:rFonts w:ascii="Times New Roman" w:hAnsi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/>
                <w:sz w:val="28"/>
                <w:szCs w:val="28"/>
              </w:rPr>
              <w:t>Терешковой, район дома № 2</w:t>
            </w:r>
          </w:p>
        </w:tc>
        <w:tc>
          <w:tcPr>
            <w:tcW w:w="1562" w:type="dxa"/>
          </w:tcPr>
          <w:p w:rsidR="008B46DF" w:rsidRPr="0020036E" w:rsidRDefault="008B46DF" w:rsidP="00AD48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8B46DF" w:rsidRDefault="008B46DF" w:rsidP="00AD48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31 от 19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46DF" w:rsidRPr="0020036E" w:rsidRDefault="008B46DF" w:rsidP="00AD48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B46DF" w:rsidRPr="0020036E" w:rsidRDefault="008B46DF" w:rsidP="00AD48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</w:p>
        </w:tc>
        <w:tc>
          <w:tcPr>
            <w:tcW w:w="5477" w:type="dxa"/>
          </w:tcPr>
          <w:p w:rsidR="008B46DF" w:rsidRPr="00B94A23" w:rsidRDefault="008B46DF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4A23">
              <w:rPr>
                <w:rFonts w:ascii="Times New Roman" w:hAnsi="Times New Roman"/>
                <w:sz w:val="28"/>
                <w:szCs w:val="28"/>
              </w:rPr>
              <w:pict>
                <v:shape id="_x0000_i1028" type="#_x0000_t75" style="width:275.25pt;height:165pt">
                  <v:imagedata r:id="rId7" o:title=""/>
                </v:shape>
              </w:pict>
            </w:r>
          </w:p>
        </w:tc>
      </w:tr>
    </w:tbl>
    <w:p w:rsidR="008B46DF" w:rsidRPr="00D42887" w:rsidRDefault="008B46DF" w:rsidP="00D42887">
      <w:pPr>
        <w:rPr>
          <w:rFonts w:ascii="Times New Roman" w:hAnsi="Times New Roman"/>
          <w:sz w:val="28"/>
          <w:szCs w:val="28"/>
        </w:rPr>
      </w:pPr>
    </w:p>
    <w:p w:rsidR="008B46DF" w:rsidRPr="00D42887" w:rsidRDefault="008B46DF">
      <w:pPr>
        <w:jc w:val="center"/>
        <w:rPr>
          <w:rFonts w:ascii="Times New Roman" w:hAnsi="Times New Roman"/>
          <w:sz w:val="28"/>
          <w:szCs w:val="28"/>
        </w:rPr>
      </w:pPr>
    </w:p>
    <w:sectPr w:rsidR="008B46DF" w:rsidRPr="00D42887" w:rsidSect="00950C42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887"/>
    <w:rsid w:val="000031DA"/>
    <w:rsid w:val="00003B26"/>
    <w:rsid w:val="000E7A01"/>
    <w:rsid w:val="000F7FF2"/>
    <w:rsid w:val="00105DA5"/>
    <w:rsid w:val="00106B50"/>
    <w:rsid w:val="00112E96"/>
    <w:rsid w:val="001135AE"/>
    <w:rsid w:val="00140BEE"/>
    <w:rsid w:val="0019665A"/>
    <w:rsid w:val="001E3108"/>
    <w:rsid w:val="0020036E"/>
    <w:rsid w:val="00306ECE"/>
    <w:rsid w:val="00394397"/>
    <w:rsid w:val="003D1979"/>
    <w:rsid w:val="003D538E"/>
    <w:rsid w:val="004E5509"/>
    <w:rsid w:val="004F5DC7"/>
    <w:rsid w:val="00534350"/>
    <w:rsid w:val="00561E5D"/>
    <w:rsid w:val="0056481B"/>
    <w:rsid w:val="00584258"/>
    <w:rsid w:val="00594A1C"/>
    <w:rsid w:val="005C0F1F"/>
    <w:rsid w:val="00652506"/>
    <w:rsid w:val="00654B06"/>
    <w:rsid w:val="00716CE5"/>
    <w:rsid w:val="00737319"/>
    <w:rsid w:val="007D387D"/>
    <w:rsid w:val="007E6A31"/>
    <w:rsid w:val="00804F9F"/>
    <w:rsid w:val="0082429B"/>
    <w:rsid w:val="008418AD"/>
    <w:rsid w:val="00870497"/>
    <w:rsid w:val="008B46DF"/>
    <w:rsid w:val="00907848"/>
    <w:rsid w:val="00931699"/>
    <w:rsid w:val="00950C42"/>
    <w:rsid w:val="0098324E"/>
    <w:rsid w:val="009A7927"/>
    <w:rsid w:val="009D230A"/>
    <w:rsid w:val="00A43FAB"/>
    <w:rsid w:val="00A57DA1"/>
    <w:rsid w:val="00AB15EA"/>
    <w:rsid w:val="00AB2A12"/>
    <w:rsid w:val="00AB3F19"/>
    <w:rsid w:val="00AB6AC9"/>
    <w:rsid w:val="00AC76DE"/>
    <w:rsid w:val="00AD48DE"/>
    <w:rsid w:val="00AD7A61"/>
    <w:rsid w:val="00B332DD"/>
    <w:rsid w:val="00B72724"/>
    <w:rsid w:val="00B94A23"/>
    <w:rsid w:val="00BB6516"/>
    <w:rsid w:val="00BD7700"/>
    <w:rsid w:val="00C2653C"/>
    <w:rsid w:val="00C46C7F"/>
    <w:rsid w:val="00C47514"/>
    <w:rsid w:val="00CA154F"/>
    <w:rsid w:val="00CC4C98"/>
    <w:rsid w:val="00D42887"/>
    <w:rsid w:val="00D908EE"/>
    <w:rsid w:val="00DA0B85"/>
    <w:rsid w:val="00DE64A6"/>
    <w:rsid w:val="00E51D07"/>
    <w:rsid w:val="00E7167F"/>
    <w:rsid w:val="00F5440E"/>
    <w:rsid w:val="00F614C9"/>
    <w:rsid w:val="00F72C9F"/>
    <w:rsid w:val="00F74325"/>
    <w:rsid w:val="00F82671"/>
    <w:rsid w:val="00F92626"/>
    <w:rsid w:val="00FD3C4F"/>
    <w:rsid w:val="00FE1036"/>
    <w:rsid w:val="00FF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28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7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3</Pages>
  <Words>178</Words>
  <Characters>1019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 информирует владельцев нестационарных объектов о том, что решением сессии Липецкого городского Совета депутатов 25</dc:title>
  <dc:subject/>
  <dc:creator>klochenkoan</dc:creator>
  <cp:keywords/>
  <dc:description/>
  <cp:lastModifiedBy>kravchenkoov</cp:lastModifiedBy>
  <cp:revision>26</cp:revision>
  <cp:lastPrinted>2016-02-20T08:11:00Z</cp:lastPrinted>
  <dcterms:created xsi:type="dcterms:W3CDTF">2016-02-04T10:59:00Z</dcterms:created>
  <dcterms:modified xsi:type="dcterms:W3CDTF">2016-02-20T08:11:00Z</dcterms:modified>
</cp:coreProperties>
</file>