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6" w:rsidRPr="00A57DA1" w:rsidRDefault="005D6956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01.02.2016 составлено 9 актов выявления самовольно размещенного нестационарного объекта потребительского рынка: </w:t>
      </w:r>
    </w:p>
    <w:p w:rsidR="005D6956" w:rsidRDefault="005D6956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842"/>
        <w:gridCol w:w="2410"/>
        <w:gridCol w:w="1843"/>
        <w:gridCol w:w="5528"/>
      </w:tblGrid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2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2C0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2C0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722C0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722C0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2C0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Победы, район дома № 2</w:t>
            </w:r>
            <w:r w:rsidRPr="001215A1">
              <w:rPr>
                <w:rFonts w:ascii="Times New Roman" w:hAnsi="Times New Roman"/>
                <w:sz w:val="28"/>
                <w:szCs w:val="28"/>
              </w:rPr>
              <w:t>5</w:t>
            </w:r>
            <w:r w:rsidRPr="007722C0">
              <w:rPr>
                <w:rFonts w:ascii="Times New Roman" w:hAnsi="Times New Roman"/>
                <w:sz w:val="28"/>
                <w:szCs w:val="28"/>
              </w:rPr>
              <w:t xml:space="preserve"> (за остановкой «Улица Юных Натуралистов»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1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309.75pt;height:192pt;visibility:visible">
                  <v:imagedata r:id="rId4" o:title=""/>
                </v:shape>
              </w:pict>
            </w: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Проспект Победы, район дома №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722C0">
              <w:rPr>
                <w:rFonts w:ascii="Times New Roman" w:hAnsi="Times New Roman"/>
                <w:sz w:val="28"/>
                <w:szCs w:val="28"/>
              </w:rPr>
              <w:t xml:space="preserve"> (за остановкой «Улица Юных Натуралистов»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2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26" type="#_x0000_t75" style="width:309.75pt;height:3in;visibility:visible">
                  <v:imagedata r:id="rId5" o:title=""/>
                </v:shape>
              </w:pict>
            </w: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Проспект Победы, район остановки общественного транспорта «Улица Юных Натуралистов»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3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27" type="#_x0000_t75" style="width:350.25pt;height:210pt;visibility:visible">
                  <v:imagedata r:id="rId6" o:title=""/>
                </v:shape>
              </w:pict>
            </w: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Улица Доватора, район дома 2 «А»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4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28" type="#_x0000_t75" style="width:315.75pt;height:210pt;visibility:visible">
                  <v:imagedata r:id="rId7" o:title=""/>
                </v:shape>
              </w:pict>
            </w: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Улица Доватора, район дома № 7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5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29" type="#_x0000_t75" style="width:405pt;height:243pt;visibility:visible">
                  <v:imagedata r:id="rId8" o:title=""/>
                </v:shape>
              </w:pict>
            </w:r>
          </w:p>
        </w:tc>
      </w:tr>
      <w:tr w:rsidR="005D6956" w:rsidRPr="007722C0" w:rsidTr="007722C0">
        <w:trPr>
          <w:trHeight w:val="93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Улица Неделина, район дома №  31 «А» -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6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30" type="#_x0000_t75" style="width:254.25pt;height:344.25pt;visibility:visible">
                  <v:imagedata r:id="rId9" o:title=""/>
                </v:shape>
              </w:pict>
            </w:r>
          </w:p>
        </w:tc>
      </w:tr>
      <w:tr w:rsidR="005D6956" w:rsidRPr="007722C0" w:rsidTr="007722C0">
        <w:trPr>
          <w:trHeight w:val="4336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Улица Неделина, район дома №  49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7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31" type="#_x0000_t75" style="width:254.25pt;height:336pt;visibility:visible">
                  <v:imagedata r:id="rId10" o:title=""/>
                </v:shape>
              </w:pict>
            </w:r>
          </w:p>
        </w:tc>
      </w:tr>
      <w:tr w:rsidR="005D6956" w:rsidRPr="007722C0" w:rsidTr="007722C0">
        <w:trPr>
          <w:trHeight w:val="6196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Ул.Пушкина, район дома № 5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8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2" type="#_x0000_t75" style="width:320.25pt;height:285pt;visibility:visible">
                  <v:imagedata r:id="rId11" o:title=""/>
                </v:shape>
              </w:pict>
            </w:r>
          </w:p>
        </w:tc>
      </w:tr>
      <w:tr w:rsidR="005D6956" w:rsidRPr="007722C0" w:rsidTr="007722C0">
        <w:trPr>
          <w:trHeight w:val="6196"/>
        </w:trPr>
        <w:tc>
          <w:tcPr>
            <w:tcW w:w="1101" w:type="dxa"/>
          </w:tcPr>
          <w:p w:rsidR="005D6956" w:rsidRPr="007722C0" w:rsidRDefault="005D6956" w:rsidP="00772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Ул.Пушкина, район дома № 5</w:t>
            </w:r>
          </w:p>
        </w:tc>
        <w:tc>
          <w:tcPr>
            <w:tcW w:w="1842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№ 9 от 01.02.2016</w:t>
            </w:r>
          </w:p>
        </w:tc>
        <w:tc>
          <w:tcPr>
            <w:tcW w:w="1843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2C0">
              <w:rPr>
                <w:rFonts w:ascii="Times New Roman" w:hAnsi="Times New Roman"/>
                <w:sz w:val="28"/>
                <w:szCs w:val="28"/>
              </w:rPr>
              <w:t>10.02.16</w:t>
            </w:r>
          </w:p>
        </w:tc>
        <w:tc>
          <w:tcPr>
            <w:tcW w:w="5528" w:type="dxa"/>
          </w:tcPr>
          <w:p w:rsidR="005D6956" w:rsidRPr="007722C0" w:rsidRDefault="005D6956" w:rsidP="007722C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555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3" type="#_x0000_t75" style="width:309.75pt;height:255pt;visibility:visible">
                  <v:imagedata r:id="rId12" o:title=""/>
                </v:shape>
              </w:pict>
            </w:r>
          </w:p>
        </w:tc>
      </w:tr>
    </w:tbl>
    <w:p w:rsidR="005D6956" w:rsidRPr="00D42887" w:rsidRDefault="005D6956" w:rsidP="00D42887">
      <w:pPr>
        <w:rPr>
          <w:rFonts w:ascii="Times New Roman" w:hAnsi="Times New Roman"/>
          <w:sz w:val="28"/>
          <w:szCs w:val="28"/>
        </w:rPr>
      </w:pPr>
    </w:p>
    <w:p w:rsidR="005D6956" w:rsidRPr="00D42887" w:rsidRDefault="005D6956">
      <w:pPr>
        <w:jc w:val="center"/>
        <w:rPr>
          <w:rFonts w:ascii="Times New Roman" w:hAnsi="Times New Roman"/>
          <w:sz w:val="28"/>
          <w:szCs w:val="28"/>
        </w:rPr>
      </w:pPr>
    </w:p>
    <w:sectPr w:rsidR="005D6956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B26"/>
    <w:rsid w:val="001215A1"/>
    <w:rsid w:val="002555AA"/>
    <w:rsid w:val="002D0047"/>
    <w:rsid w:val="00306ECE"/>
    <w:rsid w:val="003D538E"/>
    <w:rsid w:val="004F5DC7"/>
    <w:rsid w:val="00561E5D"/>
    <w:rsid w:val="00594A1C"/>
    <w:rsid w:val="005C0F1F"/>
    <w:rsid w:val="005D6956"/>
    <w:rsid w:val="00654B06"/>
    <w:rsid w:val="00737319"/>
    <w:rsid w:val="007722C0"/>
    <w:rsid w:val="00831234"/>
    <w:rsid w:val="00870497"/>
    <w:rsid w:val="00931699"/>
    <w:rsid w:val="00950C42"/>
    <w:rsid w:val="0098324E"/>
    <w:rsid w:val="00A43FAB"/>
    <w:rsid w:val="00A57DA1"/>
    <w:rsid w:val="00AB2A12"/>
    <w:rsid w:val="00AC449A"/>
    <w:rsid w:val="00AC76DE"/>
    <w:rsid w:val="00B72724"/>
    <w:rsid w:val="00BB6516"/>
    <w:rsid w:val="00BF5082"/>
    <w:rsid w:val="00C46C7F"/>
    <w:rsid w:val="00C47514"/>
    <w:rsid w:val="00CC4C98"/>
    <w:rsid w:val="00D42887"/>
    <w:rsid w:val="00DA0B85"/>
    <w:rsid w:val="00E11AC4"/>
    <w:rsid w:val="00E7167F"/>
    <w:rsid w:val="00F5440E"/>
    <w:rsid w:val="00F74325"/>
    <w:rsid w:val="00F82671"/>
    <w:rsid w:val="00F92626"/>
    <w:rsid w:val="00FB0156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klochenkoan</dc:creator>
  <cp:keywords/>
  <dc:description/>
  <cp:lastModifiedBy>zuravlevaov</cp:lastModifiedBy>
  <cp:revision>5</cp:revision>
  <cp:lastPrinted>2016-02-02T10:58:00Z</cp:lastPrinted>
  <dcterms:created xsi:type="dcterms:W3CDTF">2016-02-02T13:13:00Z</dcterms:created>
  <dcterms:modified xsi:type="dcterms:W3CDTF">2016-02-24T07:10:00Z</dcterms:modified>
</cp:coreProperties>
</file>