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06" w:rsidRDefault="00D57506" w:rsidP="002A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организаций, не явившихся на заседания комиссии </w:t>
      </w:r>
    </w:p>
    <w:p w:rsidR="00D57506" w:rsidRDefault="00D57506" w:rsidP="002A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 с убыточными предприятиями, своевременности выплаты заработной платы и ее легализации</w:t>
      </w:r>
    </w:p>
    <w:p w:rsidR="00D57506" w:rsidRDefault="00D57506" w:rsidP="002A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530"/>
        <w:gridCol w:w="2409"/>
        <w:gridCol w:w="5387"/>
        <w:gridCol w:w="2410"/>
      </w:tblGrid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Вид деятельности организации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 xml:space="preserve">Уровень среднемесячной заработной платы работников организации, </w:t>
            </w:r>
          </w:p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«Кондор»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Кондауров Николай Семенович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Оптовая торговля через агентов (за вознаграждение или на договорной основе)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5500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«Техстрой-Авто»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Афанасьев Виктор Митрофанович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Организация перевозок грузов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МК «Ружена»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Андреев Сергей Сергеевич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Производство строительных металлических конструкций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9200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«Монтажэлектроремонт»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Балеев Андрей Иванович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Производство электромонтажных работ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9724</w:t>
            </w:r>
          </w:p>
        </w:tc>
      </w:tr>
      <w:tr w:rsidR="00D57506" w:rsidRPr="00AB730C" w:rsidTr="00A4141C">
        <w:trPr>
          <w:trHeight w:val="673"/>
        </w:trPr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ЗАО «Техстрой»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Афанасьев Виктор Митрофанович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Разборка и снос зданий. Производство земляных работ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8300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«Новолипецк-строй»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Фадеев Юрий Сергеевич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Строительство зданий и сооружений, перевозка грузов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5734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ОАО «Липецкстальпроект»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Бойко Олег Валерьевич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10900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«Арсенал Чермет»</w:t>
            </w:r>
          </w:p>
        </w:tc>
        <w:tc>
          <w:tcPr>
            <w:tcW w:w="2409" w:type="dxa"/>
          </w:tcPr>
          <w:p w:rsidR="00D57506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Иноземцев Николай Иванович</w:t>
            </w:r>
          </w:p>
          <w:p w:rsidR="00D57506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7506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Обработка металлических изделий и лома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7500</w:t>
            </w:r>
          </w:p>
        </w:tc>
      </w:tr>
      <w:tr w:rsidR="00D57506" w:rsidRPr="00AB730C" w:rsidTr="00CD51CD">
        <w:trPr>
          <w:trHeight w:val="123"/>
        </w:trPr>
        <w:tc>
          <w:tcPr>
            <w:tcW w:w="540" w:type="dxa"/>
          </w:tcPr>
          <w:p w:rsidR="00D57506" w:rsidRPr="00AB730C" w:rsidRDefault="00D57506" w:rsidP="00C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D57506" w:rsidRPr="00AB730C" w:rsidRDefault="00D57506" w:rsidP="00C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57506" w:rsidRPr="00AB730C" w:rsidRDefault="00D57506" w:rsidP="00C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D57506" w:rsidRPr="00AB730C" w:rsidRDefault="00D57506" w:rsidP="00C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57506" w:rsidRPr="00AB730C" w:rsidRDefault="00D57506" w:rsidP="00C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7506" w:rsidRPr="00AB730C" w:rsidTr="00A4141C">
        <w:trPr>
          <w:trHeight w:val="1009"/>
        </w:trPr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«Автолайн-Плюс»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Ларин Дмитрий Анатольевич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4984</w:t>
            </w:r>
          </w:p>
        </w:tc>
      </w:tr>
      <w:tr w:rsidR="00D57506" w:rsidRPr="00AB730C" w:rsidTr="00A4141C">
        <w:trPr>
          <w:trHeight w:val="574"/>
        </w:trPr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Казарян Гукас Коляевич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 xml:space="preserve">Строительство зданий и сооружений </w:t>
            </w:r>
          </w:p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</w:tr>
      <w:tr w:rsidR="00D57506" w:rsidRPr="00AB730C" w:rsidTr="00A4141C">
        <w:trPr>
          <w:trHeight w:val="333"/>
        </w:trPr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«ГостСтрой»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Стельмах Александр Евгеньевич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Производство общестроительных работ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10051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«Дивизион-Л»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Негробов Андрей Валерьевич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Розничная торговля бытовыми электротоварами, радио- и телеаппаратурой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6213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«Полюс»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Буклов Алексей Анатольевич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Деятельность агентов по оптовой торговле пищевыми продуктами, включая напитки и табачные изделия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6754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«Корпорация Глобал Софт»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Казеев Сергей Николавич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Оптовая торговля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«Мелон»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Пляскина Евгения Валерьевна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Оптовая торговля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4950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«Автолидер-Липецк»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Астахов Валерий Вячеславович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 xml:space="preserve">Прочая вспомогательная деятельность </w:t>
            </w:r>
          </w:p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сухопутного транспорта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ОАО «Липецктрансагентство»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Кладов Геннадий Васильевич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Сдача внаем собственного недвижимого имущества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«Корпорация Информационных Технологий 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Абрамов Александр Николаевич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8200</w:t>
            </w:r>
          </w:p>
        </w:tc>
      </w:tr>
      <w:tr w:rsidR="00D57506" w:rsidRPr="00AB730C" w:rsidTr="00A4141C">
        <w:tc>
          <w:tcPr>
            <w:tcW w:w="54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530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ООО «Строй–Сервис - Э»</w:t>
            </w:r>
          </w:p>
        </w:tc>
        <w:tc>
          <w:tcPr>
            <w:tcW w:w="2409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Гришанков Дмитрий Юрьевич</w:t>
            </w:r>
          </w:p>
        </w:tc>
        <w:tc>
          <w:tcPr>
            <w:tcW w:w="5387" w:type="dxa"/>
          </w:tcPr>
          <w:p w:rsidR="00D57506" w:rsidRPr="00AB730C" w:rsidRDefault="00D57506" w:rsidP="00A414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2410" w:type="dxa"/>
          </w:tcPr>
          <w:p w:rsidR="00D57506" w:rsidRPr="00AB730C" w:rsidRDefault="00D57506" w:rsidP="00A4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30C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</w:tbl>
    <w:p w:rsidR="00D57506" w:rsidRPr="002A2BE1" w:rsidRDefault="00D57506">
      <w:pPr>
        <w:rPr>
          <w:rFonts w:ascii="Times New Roman" w:hAnsi="Times New Roman"/>
          <w:sz w:val="28"/>
          <w:szCs w:val="28"/>
        </w:rPr>
      </w:pPr>
    </w:p>
    <w:sectPr w:rsidR="00D57506" w:rsidRPr="002A2BE1" w:rsidSect="00AB730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06" w:rsidRDefault="00D57506" w:rsidP="002A2BE1">
      <w:pPr>
        <w:spacing w:after="0" w:line="240" w:lineRule="auto"/>
      </w:pPr>
      <w:r>
        <w:separator/>
      </w:r>
    </w:p>
  </w:endnote>
  <w:endnote w:type="continuationSeparator" w:id="0">
    <w:p w:rsidR="00D57506" w:rsidRDefault="00D57506" w:rsidP="002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06" w:rsidRDefault="00D57506" w:rsidP="002A2BE1">
      <w:pPr>
        <w:spacing w:after="0" w:line="240" w:lineRule="auto"/>
      </w:pPr>
      <w:r>
        <w:separator/>
      </w:r>
    </w:p>
  </w:footnote>
  <w:footnote w:type="continuationSeparator" w:id="0">
    <w:p w:rsidR="00D57506" w:rsidRDefault="00D57506" w:rsidP="002A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E1"/>
    <w:rsid w:val="000B5450"/>
    <w:rsid w:val="002A2BE1"/>
    <w:rsid w:val="003455E5"/>
    <w:rsid w:val="00A05972"/>
    <w:rsid w:val="00A4141C"/>
    <w:rsid w:val="00A616D8"/>
    <w:rsid w:val="00AB730C"/>
    <w:rsid w:val="00C0641D"/>
    <w:rsid w:val="00CD51CD"/>
    <w:rsid w:val="00D57506"/>
    <w:rsid w:val="00DB18E4"/>
    <w:rsid w:val="00E73D61"/>
    <w:rsid w:val="00F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B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B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novakea</dc:creator>
  <cp:keywords/>
  <dc:description/>
  <cp:lastModifiedBy>tarasovara</cp:lastModifiedBy>
  <cp:revision>4</cp:revision>
  <dcterms:created xsi:type="dcterms:W3CDTF">2015-01-20T13:21:00Z</dcterms:created>
  <dcterms:modified xsi:type="dcterms:W3CDTF">2015-01-26T11:26:00Z</dcterms:modified>
</cp:coreProperties>
</file>